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E9" w:rsidRDefault="00C479E9" w:rsidP="00C479E9">
      <w:pPr>
        <w:ind w:left="126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C73CCF" w:rsidRPr="006A4742" w:rsidRDefault="00C73CCF" w:rsidP="00C73CCF">
      <w:pPr>
        <w:tabs>
          <w:tab w:val="left" w:pos="5670"/>
        </w:tabs>
        <w:spacing w:before="120"/>
        <w:ind w:left="5760" w:right="-34"/>
        <w:jc w:val="both"/>
        <w:rPr>
          <w:rFonts w:ascii="Tahoma" w:hAnsi="Tahoma" w:cs="Tahoma"/>
          <w:iCs/>
          <w:spacing w:val="0"/>
          <w:sz w:val="18"/>
        </w:rPr>
      </w:pPr>
      <w:r w:rsidRPr="006A4742">
        <w:rPr>
          <w:rFonts w:ascii="Tahoma" w:hAnsi="Tahoma" w:cs="Tahoma"/>
          <w:iCs/>
          <w:spacing w:val="0"/>
          <w:sz w:val="18"/>
        </w:rPr>
        <w:t xml:space="preserve">Broj: </w:t>
      </w:r>
      <w:r>
        <w:rPr>
          <w:rFonts w:ascii="Tahoma" w:hAnsi="Tahoma" w:cs="Tahoma"/>
          <w:iCs/>
          <w:spacing w:val="0"/>
          <w:sz w:val="18"/>
        </w:rPr>
        <w:t>184/19</w:t>
      </w:r>
    </w:p>
    <w:p w:rsidR="00C73CCF" w:rsidRPr="006A4742" w:rsidRDefault="00C73CCF" w:rsidP="00C73CCF">
      <w:pPr>
        <w:tabs>
          <w:tab w:val="left" w:pos="5670"/>
        </w:tabs>
        <w:ind w:left="5760" w:right="-34"/>
        <w:jc w:val="both"/>
        <w:rPr>
          <w:rFonts w:ascii="Tahoma" w:hAnsi="Tahoma" w:cs="Tahoma"/>
          <w:iCs/>
          <w:spacing w:val="0"/>
          <w:sz w:val="18"/>
        </w:rPr>
      </w:pPr>
      <w:r w:rsidRPr="006A4742">
        <w:rPr>
          <w:rFonts w:ascii="Tahoma" w:hAnsi="Tahoma" w:cs="Tahoma"/>
          <w:iCs/>
          <w:spacing w:val="0"/>
          <w:sz w:val="18"/>
        </w:rPr>
        <w:t xml:space="preserve">Zagreb, </w:t>
      </w:r>
      <w:r w:rsidR="004A6B4D">
        <w:rPr>
          <w:rFonts w:ascii="Tahoma" w:hAnsi="Tahoma" w:cs="Tahoma"/>
          <w:iCs/>
          <w:spacing w:val="0"/>
          <w:sz w:val="18"/>
        </w:rPr>
        <w:t>4. veljače</w:t>
      </w:r>
      <w:r>
        <w:rPr>
          <w:rFonts w:ascii="Tahoma" w:hAnsi="Tahoma" w:cs="Tahoma"/>
          <w:iCs/>
          <w:spacing w:val="0"/>
          <w:sz w:val="18"/>
        </w:rPr>
        <w:t xml:space="preserve"> 2019.</w:t>
      </w:r>
    </w:p>
    <w:p w:rsidR="00C73CCF" w:rsidRDefault="00C73CCF" w:rsidP="00C73CCF">
      <w:pPr>
        <w:ind w:left="0"/>
        <w:rPr>
          <w:rFonts w:ascii="Tahoma" w:hAnsi="Tahoma" w:cs="Tahoma"/>
          <w:spacing w:val="0"/>
          <w:sz w:val="24"/>
          <w:szCs w:val="24"/>
          <w:lang w:eastAsia="hr-HR"/>
        </w:rPr>
      </w:pPr>
    </w:p>
    <w:p w:rsidR="00E37969" w:rsidRPr="00BE3DED" w:rsidRDefault="00E37969" w:rsidP="00E37969">
      <w:pPr>
        <w:rPr>
          <w:rFonts w:ascii="Tahoma" w:hAnsi="Tahoma" w:cs="Tahoma"/>
          <w:b/>
          <w:sz w:val="22"/>
          <w:szCs w:val="22"/>
        </w:rPr>
      </w:pPr>
    </w:p>
    <w:p w:rsidR="00E37969" w:rsidRPr="00BE3DED" w:rsidRDefault="00E37969" w:rsidP="00E37969">
      <w:pPr>
        <w:jc w:val="both"/>
        <w:rPr>
          <w:rFonts w:ascii="Tahoma" w:hAnsi="Tahoma" w:cs="Tahoma"/>
          <w:b/>
          <w:sz w:val="22"/>
          <w:szCs w:val="22"/>
        </w:rPr>
      </w:pPr>
    </w:p>
    <w:p w:rsidR="00E37969" w:rsidRPr="00BE3DED" w:rsidRDefault="00E37969" w:rsidP="00AB46B8">
      <w:pPr>
        <w:ind w:left="0"/>
        <w:jc w:val="both"/>
        <w:rPr>
          <w:rFonts w:ascii="Tahoma" w:hAnsi="Tahoma" w:cs="Tahoma"/>
          <w:b/>
          <w:sz w:val="22"/>
          <w:szCs w:val="22"/>
        </w:rPr>
      </w:pPr>
      <w:r w:rsidRPr="00BE3DED">
        <w:rPr>
          <w:rFonts w:ascii="Tahoma" w:hAnsi="Tahoma" w:cs="Tahoma"/>
          <w:b/>
          <w:sz w:val="22"/>
          <w:szCs w:val="22"/>
        </w:rPr>
        <w:t>KLUBOVIMA PRVE ŽENSKE LIGE</w:t>
      </w:r>
    </w:p>
    <w:p w:rsidR="00E37969" w:rsidRPr="00BE3DED" w:rsidRDefault="00E37969" w:rsidP="00AB46B8">
      <w:pPr>
        <w:ind w:left="0"/>
        <w:jc w:val="both"/>
        <w:rPr>
          <w:rFonts w:ascii="Tahoma" w:hAnsi="Tahoma" w:cs="Tahoma"/>
          <w:b/>
          <w:sz w:val="22"/>
          <w:szCs w:val="22"/>
        </w:rPr>
      </w:pPr>
      <w:r w:rsidRPr="00BE3DED">
        <w:rPr>
          <w:rFonts w:ascii="Tahoma" w:hAnsi="Tahoma" w:cs="Tahoma"/>
          <w:b/>
          <w:sz w:val="22"/>
          <w:szCs w:val="22"/>
        </w:rPr>
        <w:t>ŽUPANIJSKIM KOŠARKAŠKIM SAVEZIMA</w:t>
      </w:r>
    </w:p>
    <w:p w:rsidR="00E37969" w:rsidRDefault="00E37969" w:rsidP="00E37969">
      <w:pPr>
        <w:jc w:val="both"/>
        <w:rPr>
          <w:rFonts w:ascii="Tahoma" w:hAnsi="Tahoma" w:cs="Tahoma"/>
          <w:sz w:val="22"/>
          <w:szCs w:val="22"/>
        </w:rPr>
      </w:pPr>
    </w:p>
    <w:p w:rsidR="009453C0" w:rsidRPr="00BE3DED" w:rsidRDefault="009453C0" w:rsidP="00E37969">
      <w:pPr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9453C0">
      <w:pPr>
        <w:ind w:left="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Temeljem Propozicija natjecanja Kupa Republike Hrvatske za ženske ekipe «Ružica Meglaj Rimac», raspisuje se</w:t>
      </w:r>
    </w:p>
    <w:p w:rsidR="00E37969" w:rsidRPr="00BE3DED" w:rsidRDefault="00E37969" w:rsidP="00E37969">
      <w:pPr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jc w:val="center"/>
        <w:rPr>
          <w:rFonts w:ascii="Tahoma" w:hAnsi="Tahoma" w:cs="Tahoma"/>
          <w:b/>
          <w:sz w:val="22"/>
          <w:szCs w:val="22"/>
        </w:rPr>
      </w:pPr>
      <w:r w:rsidRPr="00BE3DED">
        <w:rPr>
          <w:rFonts w:ascii="Tahoma" w:hAnsi="Tahoma" w:cs="Tahoma"/>
          <w:b/>
          <w:sz w:val="22"/>
          <w:szCs w:val="22"/>
        </w:rPr>
        <w:t xml:space="preserve">N A T J E Č A J </w:t>
      </w:r>
    </w:p>
    <w:p w:rsidR="00E37969" w:rsidRPr="00BE3DED" w:rsidRDefault="00E37969" w:rsidP="00E37969">
      <w:pPr>
        <w:jc w:val="center"/>
        <w:rPr>
          <w:rFonts w:ascii="Tahoma" w:hAnsi="Tahoma" w:cs="Tahoma"/>
          <w:b/>
          <w:sz w:val="22"/>
          <w:szCs w:val="22"/>
        </w:rPr>
      </w:pPr>
      <w:r w:rsidRPr="00BE3DED">
        <w:rPr>
          <w:rFonts w:ascii="Tahoma" w:hAnsi="Tahoma" w:cs="Tahoma"/>
          <w:b/>
          <w:sz w:val="22"/>
          <w:szCs w:val="22"/>
        </w:rPr>
        <w:t>za tehničku organizaciju Završnog turnira</w:t>
      </w:r>
    </w:p>
    <w:p w:rsidR="00E37969" w:rsidRPr="00BE3DED" w:rsidRDefault="00E37969" w:rsidP="00E37969">
      <w:pPr>
        <w:jc w:val="center"/>
        <w:rPr>
          <w:rFonts w:ascii="Tahoma" w:hAnsi="Tahoma" w:cs="Tahoma"/>
          <w:b/>
          <w:sz w:val="22"/>
          <w:szCs w:val="22"/>
        </w:rPr>
      </w:pPr>
      <w:r w:rsidRPr="00BE3DED">
        <w:rPr>
          <w:rFonts w:ascii="Tahoma" w:hAnsi="Tahoma" w:cs="Tahoma"/>
          <w:b/>
          <w:sz w:val="22"/>
          <w:szCs w:val="22"/>
        </w:rPr>
        <w:t>Kupa Republike Hrvatske za ženske ekipe «Ružica Meglaj Rimac»</w:t>
      </w:r>
    </w:p>
    <w:p w:rsidR="00E37969" w:rsidRPr="00BE3DED" w:rsidRDefault="00E37969" w:rsidP="00E37969">
      <w:pPr>
        <w:jc w:val="center"/>
        <w:rPr>
          <w:rFonts w:ascii="Tahoma" w:hAnsi="Tahoma" w:cs="Tahoma"/>
          <w:b/>
          <w:sz w:val="22"/>
          <w:szCs w:val="22"/>
        </w:rPr>
      </w:pPr>
    </w:p>
    <w:p w:rsidR="00E37969" w:rsidRPr="00BE3DED" w:rsidRDefault="00E37969" w:rsidP="00E37969">
      <w:pPr>
        <w:jc w:val="center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1.</w:t>
      </w:r>
      <w:r w:rsidRPr="00BE3DED">
        <w:rPr>
          <w:rFonts w:ascii="Tahoma" w:hAnsi="Tahoma" w:cs="Tahoma"/>
          <w:sz w:val="22"/>
          <w:szCs w:val="22"/>
        </w:rPr>
        <w:tab/>
        <w:t xml:space="preserve">Završni turnir će se, u skladu s Kalendarom natjecanja održati </w:t>
      </w:r>
      <w:r>
        <w:rPr>
          <w:rFonts w:ascii="Tahoma" w:hAnsi="Tahoma" w:cs="Tahoma"/>
          <w:b/>
          <w:sz w:val="22"/>
          <w:szCs w:val="22"/>
          <w:u w:val="single"/>
        </w:rPr>
        <w:t>6. i 7.</w:t>
      </w:r>
      <w:r w:rsidRPr="00BE3DED">
        <w:rPr>
          <w:rFonts w:ascii="Tahoma" w:hAnsi="Tahoma" w:cs="Tahoma"/>
          <w:b/>
          <w:sz w:val="22"/>
          <w:szCs w:val="22"/>
          <w:u w:val="single"/>
        </w:rPr>
        <w:t xml:space="preserve"> travnja 201</w:t>
      </w:r>
      <w:r>
        <w:rPr>
          <w:rFonts w:ascii="Tahoma" w:hAnsi="Tahoma" w:cs="Tahoma"/>
          <w:b/>
          <w:sz w:val="22"/>
          <w:szCs w:val="22"/>
          <w:u w:val="single"/>
        </w:rPr>
        <w:t>9</w:t>
      </w:r>
      <w:r w:rsidRPr="00BE3DED">
        <w:rPr>
          <w:rFonts w:ascii="Tahoma" w:hAnsi="Tahoma" w:cs="Tahoma"/>
          <w:sz w:val="22"/>
          <w:szCs w:val="22"/>
        </w:rPr>
        <w:t>. Na turniru sudjeluju ekipe pobjednice četvrt finalnih utakmica.</w:t>
      </w:r>
    </w:p>
    <w:p w:rsidR="00E37969" w:rsidRPr="00BE3DED" w:rsidRDefault="00E37969" w:rsidP="00E37969">
      <w:pPr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A82598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2.</w:t>
      </w:r>
      <w:r w:rsidRPr="00BE3DED">
        <w:rPr>
          <w:rFonts w:ascii="Tahoma" w:hAnsi="Tahoma" w:cs="Tahoma"/>
          <w:sz w:val="22"/>
          <w:szCs w:val="22"/>
        </w:rPr>
        <w:tab/>
        <w:t>Obveze organizatora Završnog turnira su:</w:t>
      </w:r>
    </w:p>
    <w:p w:rsidR="00E37969" w:rsidRPr="00A82598" w:rsidRDefault="00E37969" w:rsidP="00A82598">
      <w:pPr>
        <w:ind w:left="360" w:hanging="360"/>
        <w:jc w:val="both"/>
        <w:rPr>
          <w:rFonts w:ascii="Tahoma" w:hAnsi="Tahoma" w:cs="Tahoma"/>
          <w:sz w:val="12"/>
          <w:szCs w:val="12"/>
        </w:rPr>
      </w:pPr>
    </w:p>
    <w:p w:rsidR="00E37969" w:rsidRPr="00BE3DED" w:rsidRDefault="00E37969" w:rsidP="00E3796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osigurati i snositi troškove smještaja ekipa (16 osoba) na bazi dva pansiona + dnevni odmor, ručak i večera za sudionike završnice, odnosno jedan pansion + dnevni odmor, ručak i večera za dvije poražene ekipe u poluzavršnici, s tim da u ponudi mora biti navedeno ime hotela;</w:t>
      </w:r>
    </w:p>
    <w:p w:rsidR="00E37969" w:rsidRPr="00BE3DED" w:rsidRDefault="00E37969" w:rsidP="00E3796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osigurati i snositi troškove dvorane za utakmice i treninge koja udovoljava odredbama Propozicija Prve ženske lige s tim da dvorana mora biti na raspolaganju ekipama za trening jedan dan prije natjecanja;</w:t>
      </w:r>
    </w:p>
    <w:p w:rsidR="00E37969" w:rsidRPr="00BE3DED" w:rsidRDefault="00E37969" w:rsidP="00E3796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snositi troškove za sedam sudaca i dva opunomoćenika (tri pansiona, put, pristojbe);</w:t>
      </w:r>
    </w:p>
    <w:p w:rsidR="00E37969" w:rsidRPr="00BE3DED" w:rsidRDefault="00E37969" w:rsidP="00E3796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snositi troškove povjerenika natjecanja (tri pansiona, put);</w:t>
      </w:r>
    </w:p>
    <w:p w:rsidR="00E37969" w:rsidRPr="00BE3DED" w:rsidRDefault="00E37969" w:rsidP="00E3796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snositi troškove za predstavnike (tri do pet osoba) Hrvatskog košarkaškog saveza (tri pansiona);</w:t>
      </w:r>
    </w:p>
    <w:p w:rsidR="00E37969" w:rsidRPr="00BE3DED" w:rsidRDefault="00E37969" w:rsidP="00E3796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snositi troškove smještaja za članove obitelji Rimac (1-2 osobe).</w:t>
      </w:r>
    </w:p>
    <w:p w:rsidR="00E37969" w:rsidRPr="00BE3DED" w:rsidRDefault="00E37969" w:rsidP="00E3796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 xml:space="preserve">osigurati i snositi troškove live </w:t>
      </w:r>
      <w:proofErr w:type="spellStart"/>
      <w:r w:rsidRPr="00BE3DED">
        <w:rPr>
          <w:rFonts w:ascii="Tahoma" w:hAnsi="Tahoma" w:cs="Tahoma"/>
          <w:sz w:val="22"/>
          <w:szCs w:val="22"/>
        </w:rPr>
        <w:t>streaming</w:t>
      </w:r>
      <w:proofErr w:type="spellEnd"/>
      <w:r w:rsidRPr="00BE3DED">
        <w:rPr>
          <w:rFonts w:ascii="Tahoma" w:hAnsi="Tahoma" w:cs="Tahoma"/>
          <w:sz w:val="22"/>
          <w:szCs w:val="22"/>
        </w:rPr>
        <w:t xml:space="preserve"> prijenosa utakmica;</w:t>
      </w:r>
    </w:p>
    <w:p w:rsidR="00E37969" w:rsidRPr="00BE3DED" w:rsidRDefault="00E37969" w:rsidP="00E37969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 xml:space="preserve">realizirati tehničku organizaciju natjecanja te snositi troškove pomoćnih sudaca, statističara (kompjutorska statistika), redarske službe </w:t>
      </w:r>
      <w:proofErr w:type="spellStart"/>
      <w:r w:rsidRPr="00BE3DED">
        <w:rPr>
          <w:rFonts w:ascii="Tahoma" w:hAnsi="Tahoma" w:cs="Tahoma"/>
          <w:sz w:val="22"/>
          <w:szCs w:val="22"/>
        </w:rPr>
        <w:t>itd</w:t>
      </w:r>
      <w:proofErr w:type="spellEnd"/>
      <w:r w:rsidRPr="00BE3DED">
        <w:rPr>
          <w:rFonts w:ascii="Tahoma" w:hAnsi="Tahoma" w:cs="Tahoma"/>
          <w:sz w:val="22"/>
          <w:szCs w:val="22"/>
        </w:rPr>
        <w:t>;</w:t>
      </w:r>
    </w:p>
    <w:p w:rsidR="00E37969" w:rsidRPr="00BE3DED" w:rsidRDefault="00E37969" w:rsidP="00E37969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3.</w:t>
      </w:r>
      <w:r w:rsidRPr="00BE3DED">
        <w:rPr>
          <w:rFonts w:ascii="Tahoma" w:hAnsi="Tahoma" w:cs="Tahoma"/>
          <w:sz w:val="22"/>
          <w:szCs w:val="22"/>
        </w:rPr>
        <w:tab/>
        <w:t xml:space="preserve">Ponude, pored gore navedenih obveznih uvjeta moraju sadržavati i financijsku ponudu koju je potencijalni organizator spreman ponuditi, a koja će u slučaju više zainteresiranih strana koje zadovoljavaju obvezne uvjete, biti glavni kriterij za dodjelu organizacije. </w:t>
      </w:r>
    </w:p>
    <w:p w:rsidR="00E37969" w:rsidRPr="00BE3DED" w:rsidRDefault="00E37969" w:rsidP="00E37969">
      <w:pPr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4.</w:t>
      </w:r>
      <w:r w:rsidRPr="00BE3DED">
        <w:rPr>
          <w:rFonts w:ascii="Tahoma" w:hAnsi="Tahoma" w:cs="Tahoma"/>
          <w:sz w:val="22"/>
          <w:szCs w:val="22"/>
        </w:rPr>
        <w:tab/>
        <w:t>Marketinška prava pripadaju Hrvatskom košarkaškom savezu i organizatoru u jednakom omjeru.</w:t>
      </w:r>
    </w:p>
    <w:p w:rsidR="00E37969" w:rsidRPr="00BE3DED" w:rsidRDefault="00E37969" w:rsidP="00E37969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ind w:left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Organizator se obvezuje u dvorani instalirati LED ekrane tvrtke «VOX».</w:t>
      </w:r>
    </w:p>
    <w:p w:rsidR="00E37969" w:rsidRPr="00BE3DED" w:rsidRDefault="00E37969" w:rsidP="00E37969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ind w:left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 xml:space="preserve">Raspodjela marketinškog prostora definirat će se ugovorom između Hrvatskog košarkaškog saveza i organizatora. </w:t>
      </w:r>
    </w:p>
    <w:p w:rsidR="00E37969" w:rsidRPr="00BE3DED" w:rsidRDefault="00E37969" w:rsidP="00E37969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5.</w:t>
      </w:r>
      <w:r w:rsidRPr="00BE3DED">
        <w:rPr>
          <w:rFonts w:ascii="Tahoma" w:hAnsi="Tahoma" w:cs="Tahoma"/>
          <w:sz w:val="22"/>
          <w:szCs w:val="22"/>
        </w:rPr>
        <w:tab/>
        <w:t>Televizijska prava pripadaju Hrvatskom košarkaškom savezu prema već potpisanom ugovoru.</w:t>
      </w:r>
    </w:p>
    <w:p w:rsidR="00E37969" w:rsidRPr="00BE3DED" w:rsidRDefault="00E37969" w:rsidP="00E37969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6</w:t>
      </w:r>
      <w:r w:rsidRPr="00BE3DED">
        <w:rPr>
          <w:rFonts w:ascii="Tahoma" w:hAnsi="Tahoma" w:cs="Tahoma"/>
          <w:sz w:val="22"/>
          <w:szCs w:val="22"/>
        </w:rPr>
        <w:tab/>
        <w:t xml:space="preserve">Svi zainteresirani dužni su </w:t>
      </w:r>
      <w:r w:rsidRPr="00BE3DED">
        <w:rPr>
          <w:rFonts w:ascii="Tahoma" w:hAnsi="Tahoma" w:cs="Tahoma"/>
          <w:b/>
          <w:sz w:val="22"/>
          <w:szCs w:val="22"/>
          <w:u w:val="single"/>
        </w:rPr>
        <w:t xml:space="preserve">do </w:t>
      </w:r>
      <w:r w:rsidR="009453C0">
        <w:rPr>
          <w:rFonts w:ascii="Tahoma" w:hAnsi="Tahoma" w:cs="Tahoma"/>
          <w:b/>
          <w:sz w:val="22"/>
          <w:szCs w:val="22"/>
          <w:u w:val="single"/>
        </w:rPr>
        <w:t>2</w:t>
      </w:r>
      <w:r w:rsidR="00B759C2">
        <w:rPr>
          <w:rFonts w:ascii="Tahoma" w:hAnsi="Tahoma" w:cs="Tahoma"/>
          <w:b/>
          <w:sz w:val="22"/>
          <w:szCs w:val="22"/>
          <w:u w:val="single"/>
        </w:rPr>
        <w:t>8</w:t>
      </w:r>
      <w:r w:rsidR="009453C0">
        <w:rPr>
          <w:rFonts w:ascii="Tahoma" w:hAnsi="Tahoma" w:cs="Tahoma"/>
          <w:b/>
          <w:sz w:val="22"/>
          <w:szCs w:val="22"/>
          <w:u w:val="single"/>
        </w:rPr>
        <w:t>. veljače 2019.</w:t>
      </w:r>
      <w:r w:rsidRPr="00BE3DED">
        <w:rPr>
          <w:rFonts w:ascii="Tahoma" w:hAnsi="Tahoma" w:cs="Tahoma"/>
          <w:b/>
          <w:sz w:val="22"/>
          <w:szCs w:val="22"/>
          <w:u w:val="single"/>
        </w:rPr>
        <w:t xml:space="preserve"> (</w:t>
      </w:r>
      <w:r w:rsidR="009453C0">
        <w:rPr>
          <w:rFonts w:ascii="Tahoma" w:hAnsi="Tahoma" w:cs="Tahoma"/>
          <w:b/>
          <w:sz w:val="22"/>
          <w:szCs w:val="22"/>
          <w:u w:val="single"/>
        </w:rPr>
        <w:t>četvrtak</w:t>
      </w:r>
      <w:r w:rsidRPr="00BE3DED">
        <w:rPr>
          <w:rFonts w:ascii="Tahoma" w:hAnsi="Tahoma" w:cs="Tahoma"/>
          <w:b/>
          <w:sz w:val="22"/>
          <w:szCs w:val="22"/>
          <w:u w:val="single"/>
        </w:rPr>
        <w:t>) dostaviti svoje ponude</w:t>
      </w:r>
      <w:r w:rsidRPr="00BE3DED">
        <w:rPr>
          <w:rFonts w:ascii="Tahoma" w:hAnsi="Tahoma" w:cs="Tahoma"/>
          <w:sz w:val="22"/>
          <w:szCs w:val="22"/>
        </w:rPr>
        <w:t xml:space="preserve"> na adresu Hrvatskog košarkaškog saveza, Zagreb, </w:t>
      </w:r>
      <w:proofErr w:type="spellStart"/>
      <w:r w:rsidRPr="00BE3DED">
        <w:rPr>
          <w:rFonts w:ascii="Tahoma" w:hAnsi="Tahoma" w:cs="Tahoma"/>
          <w:sz w:val="22"/>
          <w:szCs w:val="22"/>
        </w:rPr>
        <w:t>Lipovečka</w:t>
      </w:r>
      <w:proofErr w:type="spellEnd"/>
      <w:r w:rsidRPr="00BE3DED">
        <w:rPr>
          <w:rFonts w:ascii="Tahoma" w:hAnsi="Tahoma" w:cs="Tahoma"/>
          <w:sz w:val="22"/>
          <w:szCs w:val="22"/>
        </w:rPr>
        <w:t xml:space="preserve"> 1.</w:t>
      </w:r>
    </w:p>
    <w:p w:rsidR="00E37969" w:rsidRPr="00BE3DED" w:rsidRDefault="00E37969" w:rsidP="00E37969">
      <w:pPr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ab/>
        <w:t>Ponude se dostavljaju putem pošte ili neposrednom dostavom u zatvorenim omotnicama s naznakom «Ponuda za organizaciju Završnog turnira Kupa RH za ženske ekipe «Ružica Meglaj Rimac».</w:t>
      </w:r>
    </w:p>
    <w:p w:rsidR="00E37969" w:rsidRPr="00BE3DED" w:rsidRDefault="00E37969" w:rsidP="00E37969">
      <w:pPr>
        <w:ind w:left="360" w:hanging="360"/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7.</w:t>
      </w:r>
      <w:r w:rsidRPr="00BE3DED">
        <w:rPr>
          <w:rFonts w:ascii="Tahoma" w:hAnsi="Tahoma" w:cs="Tahoma"/>
          <w:sz w:val="22"/>
          <w:szCs w:val="22"/>
        </w:rPr>
        <w:tab/>
        <w:t>Odluku o organizatoru turnira donosi Komisija za sustav natjecanja Hrvatskog košarkaškog saveza.</w:t>
      </w:r>
    </w:p>
    <w:p w:rsidR="00E37969" w:rsidRPr="00BE3DED" w:rsidRDefault="00E37969" w:rsidP="00E37969">
      <w:pPr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tabs>
          <w:tab w:val="left" w:pos="36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>8.</w:t>
      </w:r>
      <w:r w:rsidRPr="00BE3DED">
        <w:rPr>
          <w:rFonts w:ascii="Tahoma" w:hAnsi="Tahoma" w:cs="Tahoma"/>
          <w:sz w:val="22"/>
          <w:szCs w:val="22"/>
        </w:rPr>
        <w:tab/>
        <w:t>Hrvatski košarkaški savez i organizator turnira zaključit će poseban ugovor o organizaciji turnira u kojem će se detaljno definirati sva prava i obveze.</w:t>
      </w:r>
    </w:p>
    <w:p w:rsidR="00E37969" w:rsidRPr="00BE3DED" w:rsidRDefault="00E37969" w:rsidP="00E37969">
      <w:pPr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tabs>
          <w:tab w:val="center" w:pos="5387"/>
        </w:tabs>
        <w:jc w:val="both"/>
        <w:rPr>
          <w:rFonts w:ascii="Tahoma" w:hAnsi="Tahoma" w:cs="Tahoma"/>
          <w:sz w:val="22"/>
          <w:szCs w:val="22"/>
        </w:rPr>
      </w:pPr>
    </w:p>
    <w:p w:rsidR="00E37969" w:rsidRPr="00BE3DED" w:rsidRDefault="00E37969" w:rsidP="00E37969">
      <w:pPr>
        <w:tabs>
          <w:tab w:val="center" w:pos="5387"/>
          <w:tab w:val="center" w:pos="6521"/>
        </w:tabs>
        <w:rPr>
          <w:rFonts w:ascii="Tahoma" w:hAnsi="Tahoma" w:cs="Tahoma"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ab/>
        <w:t>Glavni tajnik</w:t>
      </w:r>
    </w:p>
    <w:p w:rsidR="00E37969" w:rsidRPr="00BE3DED" w:rsidRDefault="00E37969" w:rsidP="00E37969">
      <w:pPr>
        <w:tabs>
          <w:tab w:val="center" w:pos="5387"/>
          <w:tab w:val="center" w:pos="6521"/>
        </w:tabs>
        <w:jc w:val="both"/>
        <w:rPr>
          <w:rFonts w:ascii="Tahoma" w:hAnsi="Tahoma" w:cs="Tahoma"/>
          <w:b/>
          <w:sz w:val="22"/>
          <w:szCs w:val="22"/>
        </w:rPr>
      </w:pPr>
      <w:r w:rsidRPr="00BE3DED">
        <w:rPr>
          <w:rFonts w:ascii="Tahoma" w:hAnsi="Tahoma" w:cs="Tahoma"/>
          <w:sz w:val="22"/>
          <w:szCs w:val="22"/>
        </w:rPr>
        <w:tab/>
        <w:t>Josip Jerko Vranković</w:t>
      </w:r>
    </w:p>
    <w:p w:rsidR="00747419" w:rsidRPr="00FE5527" w:rsidRDefault="00747419" w:rsidP="00E37969">
      <w:pPr>
        <w:ind w:left="0"/>
        <w:rPr>
          <w:rFonts w:ascii="Tahoma" w:hAnsi="Tahoma" w:cs="Tahoma"/>
          <w:sz w:val="22"/>
          <w:szCs w:val="22"/>
        </w:rPr>
      </w:pPr>
    </w:p>
    <w:sectPr w:rsidR="00747419" w:rsidRPr="00FE5527" w:rsidSect="00424A99">
      <w:headerReference w:type="default" r:id="rId8"/>
      <w:footerReference w:type="default" r:id="rId9"/>
      <w:headerReference w:type="first" r:id="rId10"/>
      <w:pgSz w:w="11906" w:h="16838"/>
      <w:pgMar w:top="-2533" w:right="1106" w:bottom="1258" w:left="2700" w:header="709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5FE" w:rsidRDefault="005325FE">
      <w:r>
        <w:separator/>
      </w:r>
    </w:p>
  </w:endnote>
  <w:endnote w:type="continuationSeparator" w:id="0">
    <w:p w:rsidR="005325FE" w:rsidRDefault="0053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chetBook">
    <w:altName w:val="Tahoma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Medium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3C" w:rsidRPr="00C479E9" w:rsidRDefault="00201C3F" w:rsidP="00C479E9">
    <w:pPr>
      <w:pStyle w:val="Podnoje"/>
      <w:jc w:val="right"/>
      <w:rPr>
        <w:rFonts w:ascii="Tahoma" w:hAnsi="Tahoma" w:cs="Tahoma"/>
        <w:sz w:val="16"/>
        <w:szCs w:val="16"/>
      </w:rPr>
    </w:pPr>
    <w:r w:rsidRPr="00C479E9">
      <w:rPr>
        <w:rStyle w:val="Brojstranice"/>
        <w:rFonts w:ascii="Tahoma" w:hAnsi="Tahoma" w:cs="Tahoma"/>
        <w:sz w:val="16"/>
        <w:szCs w:val="16"/>
      </w:rPr>
      <w:fldChar w:fldCharType="begin"/>
    </w:r>
    <w:r w:rsidR="00760C3C" w:rsidRPr="00C479E9">
      <w:rPr>
        <w:rStyle w:val="Brojstranice"/>
        <w:rFonts w:ascii="Tahoma" w:hAnsi="Tahoma" w:cs="Tahoma"/>
        <w:sz w:val="16"/>
        <w:szCs w:val="16"/>
      </w:rPr>
      <w:instrText xml:space="preserve"> PAGE </w:instrText>
    </w:r>
    <w:r w:rsidRPr="00C479E9">
      <w:rPr>
        <w:rStyle w:val="Brojstranice"/>
        <w:rFonts w:ascii="Tahoma" w:hAnsi="Tahoma" w:cs="Tahoma"/>
        <w:sz w:val="16"/>
        <w:szCs w:val="16"/>
      </w:rPr>
      <w:fldChar w:fldCharType="separate"/>
    </w:r>
    <w:r w:rsidR="008D6AAA">
      <w:rPr>
        <w:rStyle w:val="Brojstranice"/>
        <w:rFonts w:ascii="Tahoma" w:hAnsi="Tahoma" w:cs="Tahoma"/>
        <w:noProof/>
        <w:sz w:val="16"/>
        <w:szCs w:val="16"/>
      </w:rPr>
      <w:t>2</w:t>
    </w:r>
    <w:r w:rsidRPr="00C479E9">
      <w:rPr>
        <w:rStyle w:val="Brojstranice"/>
        <w:rFonts w:ascii="Tahoma" w:hAnsi="Tahoma" w:cs="Tahoma"/>
        <w:sz w:val="16"/>
        <w:szCs w:val="16"/>
      </w:rPr>
      <w:fldChar w:fldCharType="end"/>
    </w:r>
  </w:p>
  <w:p w:rsidR="00760C3C" w:rsidRDefault="00760C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5FE" w:rsidRDefault="005325FE">
      <w:r>
        <w:separator/>
      </w:r>
    </w:p>
  </w:footnote>
  <w:footnote w:type="continuationSeparator" w:id="0">
    <w:p w:rsidR="005325FE" w:rsidRDefault="0053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C3C" w:rsidRDefault="00760C3C" w:rsidP="00C479E9">
    <w:pPr>
      <w:pStyle w:val="Naslov3"/>
      <w:ind w:left="-1134" w:hanging="383"/>
      <w:rPr>
        <w:rFonts w:ascii="Tahoma" w:hAnsi="Tahoma" w:cs="Tahoma"/>
        <w:sz w:val="22"/>
        <w:szCs w:val="22"/>
      </w:rPr>
    </w:pPr>
  </w:p>
  <w:p w:rsidR="00760C3C" w:rsidRPr="00E30FE8" w:rsidRDefault="00760C3C" w:rsidP="00C479E9">
    <w:pPr>
      <w:ind w:left="-1276" w:right="-524"/>
      <w:jc w:val="both"/>
      <w:rPr>
        <w:rFonts w:ascii="Tahoma" w:hAnsi="Tahoma" w:cs="Tahoma"/>
        <w:sz w:val="22"/>
        <w:szCs w:val="22"/>
      </w:rPr>
    </w:pPr>
  </w:p>
  <w:p w:rsidR="00760C3C" w:rsidRPr="00E30FE8" w:rsidRDefault="00D05B0F" w:rsidP="00C479E9">
    <w:pPr>
      <w:ind w:left="1260" w:right="-524"/>
      <w:jc w:val="both"/>
      <w:rPr>
        <w:rFonts w:ascii="Tahoma" w:hAnsi="Tahoma" w:cs="Tahoma"/>
        <w:sz w:val="22"/>
        <w:szCs w:val="22"/>
      </w:rPr>
    </w:pPr>
    <w:r>
      <w:rPr>
        <w:rFonts w:ascii="Tahoma" w:hAnsi="Tahoma" w:cs="Tahoma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CAD5F" wp14:editId="2023F173">
              <wp:simplePos x="0" y="0"/>
              <wp:positionH relativeFrom="column">
                <wp:posOffset>-342900</wp:posOffset>
              </wp:positionH>
              <wp:positionV relativeFrom="paragraph">
                <wp:posOffset>135255</wp:posOffset>
              </wp:positionV>
              <wp:extent cx="7658100" cy="11440160"/>
              <wp:effectExtent l="9525" t="11430" r="9525" b="6985"/>
              <wp:wrapNone/>
              <wp:docPr id="3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ED24EA" id="AutoShape 52" o:spid="_x0000_s1026" style="position:absolute;margin-left:-27pt;margin-top:10.65pt;width:603pt;height:9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" filled="f" strokeweight=".25pt"/>
          </w:pict>
        </mc:Fallback>
      </mc:AlternateContent>
    </w:r>
  </w:p>
  <w:p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</w:rPr>
    </w:pPr>
  </w:p>
  <w:p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</w:rPr>
    </w:pPr>
  </w:p>
  <w:p w:rsidR="00760C3C" w:rsidRDefault="00760C3C" w:rsidP="00C479E9">
    <w:pPr>
      <w:tabs>
        <w:tab w:val="left" w:pos="5670"/>
      </w:tabs>
      <w:rPr>
        <w:rFonts w:ascii="Tahoma" w:hAnsi="Tahoma" w:cs="Tahoma"/>
        <w:sz w:val="22"/>
        <w:szCs w:val="22"/>
      </w:rPr>
    </w:pPr>
  </w:p>
  <w:p w:rsidR="00760C3C" w:rsidRPr="007B27DF" w:rsidRDefault="00760C3C" w:rsidP="00C479E9">
    <w:pPr>
      <w:tabs>
        <w:tab w:val="left" w:pos="5670"/>
      </w:tabs>
      <w:rPr>
        <w:rFonts w:ascii="Tahoma" w:hAnsi="Tahoma" w:cs="Tahoma"/>
        <w:sz w:val="22"/>
        <w:szCs w:val="22"/>
      </w:rPr>
    </w:pPr>
  </w:p>
  <w:p w:rsidR="00760C3C" w:rsidRDefault="004E60FA">
    <w:pPr>
      <w:pStyle w:val="Zaglavlje"/>
    </w:pPr>
    <w:r>
      <w:rPr>
        <w:rFonts w:ascii="Tahoma" w:hAnsi="Tahoma" w:cs="Tahoma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7B77DF68" wp14:editId="40C29A42">
              <wp:simplePos x="0" y="0"/>
              <wp:positionH relativeFrom="column">
                <wp:posOffset>-1668780</wp:posOffset>
              </wp:positionH>
              <wp:positionV relativeFrom="paragraph">
                <wp:posOffset>916940</wp:posOffset>
              </wp:positionV>
              <wp:extent cx="1322070" cy="7067550"/>
              <wp:effectExtent l="0" t="0" r="0" b="0"/>
              <wp:wrapNone/>
              <wp:docPr id="176" name="Grupa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22070" cy="7067550"/>
                        <a:chOff x="0" y="0"/>
                        <a:chExt cx="1322070" cy="7067550"/>
                      </a:xfrm>
                    </wpg:grpSpPr>
                    <pic:pic xmlns:pic="http://schemas.openxmlformats.org/drawingml/2006/picture">
                      <pic:nvPicPr>
                        <pic:cNvPr id="177" name="Picture 163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" y="85725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78" name="Text Box 71"/>
                      <wps:cNvSpPr txBox="1"/>
                      <wps:spPr>
                        <a:xfrm>
                          <a:off x="85725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FA" w:rsidRPr="000B12CD" w:rsidRDefault="004E60FA" w:rsidP="004E60FA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B12CD"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9" name="Picture 165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" y="5600700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0" name="Picture 166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" y="6934200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1" name="Text Box 72"/>
                      <wps:cNvSpPr txBox="1"/>
                      <wps:spPr>
                        <a:xfrm>
                          <a:off x="76200" y="198120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FA" w:rsidRPr="000B12CD" w:rsidRDefault="004E60FA" w:rsidP="004E60FA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B12CD"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2" name="Picture 16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550" y="1304925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3" name="Text Box 73"/>
                      <wps:cNvSpPr txBox="1"/>
                      <wps:spPr>
                        <a:xfrm>
                          <a:off x="85725" y="104775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FA" w:rsidRPr="000B12CD" w:rsidRDefault="004E60FA" w:rsidP="004E60FA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B12CD"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4" name="Picture 170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281940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5" name="Picture 171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50" y="5067300"/>
                          <a:ext cx="45085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6" name="Picture 17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71875"/>
                          <a:ext cx="13220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7" name="Graphic 173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47650" y="6391275"/>
                          <a:ext cx="752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8" name="Picture 174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" y="4400550"/>
                          <a:ext cx="692150" cy="348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9" name="Picture 17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175" y="2400300"/>
                          <a:ext cx="730885" cy="23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77DF68" id="Grupa 176" o:spid="_x0000_s1026" style="position:absolute;left:0;text-align:left;margin-left:-131.4pt;margin-top:72.2pt;width:104.1pt;height:556.5pt;z-index:-251637760" coordsize="13220,706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3" o:spid="_x0000_s1027" type="#_x0000_t75" style="position:absolute;left:1333;top:857;width:9716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">
                <v:imagedata r:id="rId11" o:title="HEP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857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<v:textbox>
                  <w:txbxContent>
                    <w:p w:rsidR="004E60FA" w:rsidRPr="000B12CD" w:rsidRDefault="004E60FA" w:rsidP="004E60FA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</w:pPr>
                      <w:r w:rsidRPr="000B12CD"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  <w:t>GENERALNI SPONZOR</w:t>
                      </w:r>
                    </w:p>
                  </w:txbxContent>
                </v:textbox>
              </v:shape>
              <v:shape id="Picture 165" o:spid="_x0000_s1029" type="#_x0000_t75" alt="http://www.santa.hr/u/dokumenti/Santa-logo.jpg" style="position:absolute;left:1714;top:56007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">
                <v:imagedata r:id="rId12" o:title="Santa-logo"/>
              </v:shape>
              <v:shape id="Picture 166" o:spid="_x0000_s1030" type="#_x0000_t75" alt="http://www.bauerfeind.co.uk/fileadmin/bauerfeind-international.com/theme/img/logo.png" style="position:absolute;left:2286;top:69342;width:755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">
                <v:imagedata r:id="rId13" o:title="logo"/>
              </v:shape>
              <v:shape id="Text Box 72" o:spid="_x0000_s1031" type="#_x0000_t202" style="position:absolute;left:762;top:19812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<v:textbox>
                  <w:txbxContent>
                    <w:p w:rsidR="004E60FA" w:rsidRPr="000B12CD" w:rsidRDefault="004E60FA" w:rsidP="004E60FA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</w:pPr>
                      <w:r w:rsidRPr="000B12CD"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  <w:t>SPONZORI</w:t>
                      </w:r>
                    </w:p>
                  </w:txbxContent>
                </v:textbox>
              </v:shape>
              <v:shape id="Picture 168" o:spid="_x0000_s1032" type="#_x0000_t75" style="position:absolute;left:2095;top:13049;width:823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">
                <v:imagedata r:id="rId14" o:title=""/>
              </v:shape>
              <v:shape id="Text Box 73" o:spid="_x0000_s1033" type="#_x0000_t202" style="position:absolute;left:857;top:10477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<v:textbox>
                  <w:txbxContent>
                    <w:p w:rsidR="004E60FA" w:rsidRPr="000B12CD" w:rsidRDefault="004E60FA" w:rsidP="004E60FA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</w:pPr>
                      <w:r w:rsidRPr="000B12CD"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  <w:t>BRONČANI SPONZOR</w:t>
                      </w:r>
                    </w:p>
                  </w:txbxContent>
                </v:textbox>
              </v:shape>
              <v:shape id="Picture 170" o:spid="_x0000_s1034" type="#_x0000_t75" alt="http://www.htz.hr/themes/htz/img/htz__puna-zivota__logo@2x.png" style="position:absolute;left:571;top:28194;width:10795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">
                <v:imagedata r:id="rId15" o:title="htz__puna-zivota__logo@2x"/>
              </v:shape>
              <v:shape id="Picture 171" o:spid="_x0000_s1035" type="#_x0000_t75" style="position:absolute;left:3619;top:50673;width:4509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">
                <v:imagedata r:id="rId16" o:title=""/>
              </v:shape>
              <v:shape id="Picture 172" o:spid="_x0000_s1036" type="#_x0000_t75" style="position:absolute;top:35718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">
                <v:imagedata r:id="rId17" o:title=""/>
              </v:shape>
              <v:shape id="Graphic 173" o:spid="_x0000_s1037" type="#_x0000_t75" style="position:absolute;left:2476;top:63912;width:7525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">
                <v:imagedata r:id="rId18" o:title=""/>
              </v:shape>
              <v:shape id="Picture 174" o:spid="_x0000_s1038" type="#_x0000_t75" style="position:absolute;left:2476;top:44005;width:6922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">
                <v:imagedata r:id="rId19" o:title=""/>
              </v:shape>
              <v:shape id="Picture 175" o:spid="_x0000_s1039" type="#_x0000_t75" style="position:absolute;left:2571;top:24003;width:730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">
                <v:imagedata r:id="rId20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6D" w:rsidRDefault="00E8716D" w:rsidP="00E8716D">
    <w:pPr>
      <w:pStyle w:val="Naslov3"/>
      <w:ind w:left="180"/>
      <w:rPr>
        <w:rFonts w:ascii="Tahoma" w:hAnsi="Tahoma" w:cs="Tahoma"/>
        <w:sz w:val="12"/>
        <w:szCs w:val="12"/>
      </w:rPr>
    </w:pPr>
  </w:p>
  <w:p w:rsidR="00E8716D" w:rsidRDefault="00E8716D" w:rsidP="00E8716D">
    <w:pPr>
      <w:pStyle w:val="Naslov3"/>
      <w:ind w:left="1080" w:right="2880"/>
      <w:jc w:val="center"/>
      <w:rPr>
        <w:rFonts w:ascii="Tahoma" w:hAnsi="Tahoma" w:cs="Tahoma"/>
        <w:sz w:val="24"/>
        <w:szCs w:val="24"/>
      </w:rPr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3547745</wp:posOffset>
          </wp:positionH>
          <wp:positionV relativeFrom="paragraph">
            <wp:posOffset>91440</wp:posOffset>
          </wp:positionV>
          <wp:extent cx="1369060" cy="675640"/>
          <wp:effectExtent l="0" t="0" r="2540" b="0"/>
          <wp:wrapNone/>
          <wp:docPr id="10" name="Slika 10" descr="FIBA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 descr="FIBA 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-1048385</wp:posOffset>
          </wp:positionH>
          <wp:positionV relativeFrom="paragraph">
            <wp:posOffset>37465</wp:posOffset>
          </wp:positionV>
          <wp:extent cx="1505585" cy="845185"/>
          <wp:effectExtent l="0" t="0" r="0" b="0"/>
          <wp:wrapSquare wrapText="right"/>
          <wp:docPr id="9" name="Slika 9" descr="HKSZ30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KSZ300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-1048385</wp:posOffset>
          </wp:positionH>
          <wp:positionV relativeFrom="paragraph">
            <wp:posOffset>37465</wp:posOffset>
          </wp:positionV>
          <wp:extent cx="1505585" cy="845185"/>
          <wp:effectExtent l="0" t="0" r="0" b="0"/>
          <wp:wrapSquare wrapText="right"/>
          <wp:docPr id="8" name="Slika 8" descr="HKSZ30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KSZ300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4"/>
        <w:szCs w:val="24"/>
      </w:rPr>
      <w:t>HRVATSKI KOŠARKAŠKI SAVEZ</w:t>
    </w:r>
  </w:p>
  <w:p w:rsidR="00E8716D" w:rsidRDefault="00E8716D" w:rsidP="00E8716D">
    <w:pPr>
      <w:ind w:left="1080" w:right="2880"/>
      <w:jc w:val="center"/>
    </w:pPr>
    <w:r>
      <w:rPr>
        <w:rFonts w:ascii="Tahoma" w:hAnsi="Tahoma" w:cs="Tahoma"/>
        <w:b/>
        <w:sz w:val="22"/>
        <w:szCs w:val="22"/>
      </w:rPr>
      <w:t>POVJERENSTVO ZA NATJECANJE</w:t>
    </w:r>
  </w:p>
  <w:p w:rsidR="00E8716D" w:rsidRDefault="00E8716D" w:rsidP="00E8716D">
    <w:pPr>
      <w:pStyle w:val="Povratnaomotnica"/>
      <w:spacing w:after="60"/>
      <w:ind w:left="1080" w:right="2880"/>
      <w:jc w:val="center"/>
      <w:rPr>
        <w:rFonts w:ascii="Tahoma" w:hAnsi="Tahoma" w:cs="Tahoma"/>
        <w:b/>
        <w:sz w:val="16"/>
        <w:szCs w:val="16"/>
      </w:rPr>
    </w:pPr>
    <w:proofErr w:type="spellStart"/>
    <w:r>
      <w:rPr>
        <w:rFonts w:ascii="Tahoma" w:hAnsi="Tahoma" w:cs="Tahoma"/>
        <w:b/>
        <w:sz w:val="16"/>
        <w:szCs w:val="16"/>
      </w:rPr>
      <w:t>Lipovečka</w:t>
    </w:r>
    <w:proofErr w:type="spellEnd"/>
    <w:r>
      <w:rPr>
        <w:rFonts w:ascii="Tahoma" w:hAnsi="Tahoma" w:cs="Tahoma"/>
        <w:b/>
        <w:sz w:val="16"/>
        <w:szCs w:val="16"/>
      </w:rPr>
      <w:t xml:space="preserve"> 1 • 10000 </w:t>
    </w:r>
    <w:smartTag w:uri="urn:schemas-microsoft-com:office:smarttags" w:element="PersonName">
      <w:smartTag w:uri="urn:schemas-microsoft-com:office:smarttags" w:element="City">
        <w:r>
          <w:rPr>
            <w:rFonts w:ascii="Tahoma" w:hAnsi="Tahoma" w:cs="Tahoma"/>
            <w:b/>
            <w:sz w:val="16"/>
            <w:szCs w:val="16"/>
          </w:rPr>
          <w:t>Zagreb</w:t>
        </w:r>
      </w:smartTag>
    </w:smartTag>
    <w:r>
      <w:rPr>
        <w:rFonts w:ascii="Tahoma" w:hAnsi="Tahoma" w:cs="Tahoma"/>
        <w:b/>
        <w:sz w:val="16"/>
        <w:szCs w:val="16"/>
      </w:rPr>
      <w:t xml:space="preserve"> • Hrvatska</w:t>
    </w:r>
  </w:p>
  <w:p w:rsidR="00E8716D" w:rsidRDefault="00E8716D" w:rsidP="00E8716D">
    <w:pPr>
      <w:pStyle w:val="Povratnaomotnica"/>
      <w:spacing w:after="60"/>
      <w:ind w:left="1080" w:right="288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MB 03786307 • OIB: 89908799398</w:t>
    </w:r>
  </w:p>
  <w:p w:rsidR="00E8716D" w:rsidRDefault="00E8716D" w:rsidP="00E8716D">
    <w:pPr>
      <w:pStyle w:val="Povratnaomotnica"/>
      <w:spacing w:after="60"/>
      <w:ind w:left="1080" w:right="288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Žiro račun HR2123600001101220816</w:t>
    </w:r>
  </w:p>
  <w:p w:rsidR="00E8716D" w:rsidRDefault="00E8716D" w:rsidP="00E8716D">
    <w:pPr>
      <w:pStyle w:val="Povratnaomotnica"/>
      <w:spacing w:after="60"/>
      <w:ind w:left="1080" w:right="288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Tel: (01) 36 88 960 • Fax: (01) 36 88 961</w:t>
    </w:r>
  </w:p>
  <w:p w:rsidR="00E8716D" w:rsidRDefault="00E8716D" w:rsidP="00E8716D">
    <w:pPr>
      <w:pStyle w:val="Povratnaomotnica"/>
      <w:spacing w:after="60"/>
      <w:ind w:left="1080" w:right="2880"/>
      <w:jc w:val="center"/>
      <w:rPr>
        <w:rFonts w:ascii="Tahoma" w:hAnsi="Tahoma" w:cs="Tahoma"/>
        <w:b/>
        <w:bCs/>
        <w:sz w:val="16"/>
        <w:szCs w:val="16"/>
        <w:lang w:val="de-DE"/>
      </w:rPr>
    </w:pPr>
    <w:r>
      <w:rPr>
        <w:rFonts w:ascii="Tahoma" w:hAnsi="Tahoma" w:cs="Tahoma"/>
        <w:b/>
        <w:sz w:val="16"/>
        <w:szCs w:val="16"/>
      </w:rPr>
      <w:t>E-mail: liga.hks@hks-cbf.hr</w:t>
    </w:r>
  </w:p>
  <w:p w:rsidR="00E8716D" w:rsidRDefault="00E8716D" w:rsidP="00E8716D">
    <w:pPr>
      <w:ind w:left="1260" w:right="-524"/>
      <w:jc w:val="both"/>
      <w:rPr>
        <w:rFonts w:ascii="Tahoma" w:hAnsi="Tahoma" w:cs="Tahom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116840</wp:posOffset>
              </wp:positionV>
              <wp:extent cx="7315200" cy="12045315"/>
              <wp:effectExtent l="0" t="0" r="19050" b="13335"/>
              <wp:wrapNone/>
              <wp:docPr id="7" name="Zaobljeni pravokut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20453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C617B87" id="Zaobljeni pravokutnik 7" o:spid="_x0000_s1026" style="position:absolute;margin-left:-36pt;margin-top:9.2pt;width:8in;height:9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" filled="f" strokeweight=".25pt"/>
          </w:pict>
        </mc:Fallback>
      </mc:AlternateContent>
    </w:r>
  </w:p>
  <w:p w:rsidR="00E8716D" w:rsidRDefault="00E8716D" w:rsidP="00E8716D">
    <w:pPr>
      <w:tabs>
        <w:tab w:val="left" w:pos="1701"/>
      </w:tabs>
      <w:spacing w:line="360" w:lineRule="auto"/>
      <w:ind w:left="1260"/>
      <w:jc w:val="both"/>
      <w:rPr>
        <w:rFonts w:ascii="Tw Cen MT" w:hAnsi="Tw Cen MT"/>
        <w:sz w:val="36"/>
        <w:szCs w:val="36"/>
      </w:rPr>
    </w:pPr>
  </w:p>
  <w:p w:rsidR="00E8716D" w:rsidRDefault="00E8716D" w:rsidP="00E8716D">
    <w:pPr>
      <w:tabs>
        <w:tab w:val="left" w:pos="1131"/>
        <w:tab w:val="left" w:pos="1554"/>
        <w:tab w:val="left" w:pos="2571"/>
      </w:tabs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  <w:r>
      <w:rPr>
        <w:rFonts w:ascii="Tahoma" w:hAnsi="Tahoma" w:cs="Tahoma"/>
        <w:sz w:val="22"/>
        <w:szCs w:val="22"/>
      </w:rPr>
      <w:tab/>
    </w:r>
  </w:p>
  <w:p w:rsidR="00E8716D" w:rsidRPr="00154ED7" w:rsidRDefault="00E8716D" w:rsidP="00E8716D">
    <w:pPr>
      <w:pStyle w:val="Zaglavlje"/>
    </w:pPr>
  </w:p>
  <w:p w:rsidR="00E8716D" w:rsidRPr="008C7677" w:rsidRDefault="004E60FA" w:rsidP="00E8716D">
    <w:pPr>
      <w:pStyle w:val="Zaglavlje"/>
    </w:pPr>
    <w:r>
      <w:rPr>
        <w:rFonts w:ascii="Tahoma" w:hAnsi="Tahoma" w:cs="Tahoma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column">
                <wp:posOffset>-1673225</wp:posOffset>
              </wp:positionH>
              <wp:positionV relativeFrom="paragraph">
                <wp:posOffset>197485</wp:posOffset>
              </wp:positionV>
              <wp:extent cx="1322070" cy="7067550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22070" cy="7067550"/>
                        <a:chOff x="0" y="0"/>
                        <a:chExt cx="1322070" cy="7067550"/>
                      </a:xfrm>
                    </wpg:grpSpPr>
                    <pic:pic xmlns:pic="http://schemas.openxmlformats.org/drawingml/2006/picture">
                      <pic:nvPicPr>
                        <pic:cNvPr id="21" name="Picture 163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" y="85725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2" name="Text Box 71"/>
                      <wps:cNvSpPr txBox="1"/>
                      <wps:spPr>
                        <a:xfrm>
                          <a:off x="85725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FA" w:rsidRPr="000B12CD" w:rsidRDefault="004E60FA" w:rsidP="004E60FA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B12CD"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65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" y="5600700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Picture 166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" y="6934200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72"/>
                      <wps:cNvSpPr txBox="1"/>
                      <wps:spPr>
                        <a:xfrm>
                          <a:off x="76200" y="198120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FA" w:rsidRPr="000B12CD" w:rsidRDefault="004E60FA" w:rsidP="004E60FA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B12CD"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68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550" y="1304925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" name="Text Box 73"/>
                      <wps:cNvSpPr txBox="1"/>
                      <wps:spPr>
                        <a:xfrm>
                          <a:off x="85725" y="104775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60FA" w:rsidRPr="000B12CD" w:rsidRDefault="004E60FA" w:rsidP="004E60FA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B12CD">
                              <w:rPr>
                                <w:rFonts w:ascii="Calibri" w:hAnsi="Calibr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70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281940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171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50" y="5067300"/>
                          <a:ext cx="45085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0" name="Picture 172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71875"/>
                          <a:ext cx="13220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Graphic 173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47650" y="6391275"/>
                          <a:ext cx="752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0" name="Picture 174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7650" y="4400550"/>
                          <a:ext cx="692150" cy="348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1" name="Picture 175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175" y="2400300"/>
                          <a:ext cx="730885" cy="234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40" style="position:absolute;left:0;text-align:left;margin-left:-131.75pt;margin-top:15.55pt;width:104.1pt;height:556.5pt;z-index:-251639808" coordsize="13220,706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3" o:spid="_x0000_s1041" type="#_x0000_t75" style="position:absolute;left:1333;top:857;width:9716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">
                <v:imagedata r:id="rId13" o:title="HEP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42" type="#_x0000_t202" style="position:absolute;left:857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>
                  <w:txbxContent>
                    <w:p w:rsidR="004E60FA" w:rsidRPr="000B12CD" w:rsidRDefault="004E60FA" w:rsidP="004E60FA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</w:pPr>
                      <w:r w:rsidRPr="000B12CD"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  <w:t>GENERALNI SPONZOR</w:t>
                      </w:r>
                    </w:p>
                  </w:txbxContent>
                </v:textbox>
              </v:shape>
              <v:shape id="Picture 165" o:spid="_x0000_s1043" type="#_x0000_t75" alt="http://www.santa.hr/u/dokumenti/Santa-logo.jpg" style="position:absolute;left:1714;top:56007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">
                <v:imagedata r:id="rId14" o:title="Santa-logo"/>
              </v:shape>
              <v:shape id="Picture 166" o:spid="_x0000_s1044" type="#_x0000_t75" alt="http://www.bauerfeind.co.uk/fileadmin/bauerfeind-international.com/theme/img/logo.png" style="position:absolute;left:2286;top:69342;width:7556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">
                <v:imagedata r:id="rId15" o:title="logo"/>
              </v:shape>
              <v:shape id="Text Box 72" o:spid="_x0000_s1045" type="#_x0000_t202" style="position:absolute;left:762;top:19812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4E60FA" w:rsidRPr="000B12CD" w:rsidRDefault="004E60FA" w:rsidP="004E60FA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</w:pPr>
                      <w:r w:rsidRPr="000B12CD"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  <w:t>SPONZORI</w:t>
                      </w:r>
                    </w:p>
                  </w:txbxContent>
                </v:textbox>
              </v:shape>
              <v:shape id="Picture 168" o:spid="_x0000_s1046" type="#_x0000_t75" style="position:absolute;left:2095;top:13049;width:823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">
                <v:imagedata r:id="rId16" o:title=""/>
              </v:shape>
              <v:shape id="Text Box 73" o:spid="_x0000_s1047" type="#_x0000_t202" style="position:absolute;left:857;top:10477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4E60FA" w:rsidRPr="000B12CD" w:rsidRDefault="004E60FA" w:rsidP="004E60FA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</w:pPr>
                      <w:r w:rsidRPr="000B12CD">
                        <w:rPr>
                          <w:rFonts w:ascii="Calibri" w:hAnsi="Calibri"/>
                          <w:b/>
                          <w:noProof/>
                          <w:color w:val="C00000"/>
                          <w:sz w:val="16"/>
                          <w:szCs w:val="16"/>
                        </w:rPr>
                        <w:t>BRONČANI SPONZOR</w:t>
                      </w:r>
                    </w:p>
                  </w:txbxContent>
                </v:textbox>
              </v:shape>
              <v:shape id="Picture 170" o:spid="_x0000_s1048" type="#_x0000_t75" alt="http://www.htz.hr/themes/htz/img/htz__puna-zivota__logo@2x.png" style="position:absolute;left:571;top:28194;width:10795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">
                <v:imagedata r:id="rId17" o:title="htz__puna-zivota__logo@2x"/>
              </v:shape>
              <v:shape id="Picture 171" o:spid="_x0000_s1049" type="#_x0000_t75" style="position:absolute;left:3619;top:50673;width:4509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">
                <v:imagedata r:id="rId18" o:title=""/>
              </v:shape>
              <v:shape id="Picture 172" o:spid="_x0000_s1050" type="#_x0000_t75" style="position:absolute;top:35718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">
                <v:imagedata r:id="rId19" o:title=""/>
              </v:shape>
              <v:shape id="Graphic 173" o:spid="_x0000_s1051" type="#_x0000_t75" style="position:absolute;left:2476;top:63912;width:7525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">
                <v:imagedata r:id="rId20" o:title=""/>
              </v:shape>
              <v:shape id="Picture 174" o:spid="_x0000_s1052" type="#_x0000_t75" style="position:absolute;left:2476;top:44005;width:6922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">
                <v:imagedata r:id="rId21" o:title=""/>
              </v:shape>
              <v:shape id="Picture 175" o:spid="_x0000_s1053" type="#_x0000_t75" style="position:absolute;left:2571;top:24003;width:730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">
                <v:imagedata r:id="rId22" o:title=""/>
              </v:shape>
            </v:group>
          </w:pict>
        </mc:Fallback>
      </mc:AlternateContent>
    </w:r>
  </w:p>
  <w:p w:rsidR="00760C3C" w:rsidRPr="00E8716D" w:rsidRDefault="00760C3C" w:rsidP="00E871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0C7C45"/>
    <w:multiLevelType w:val="hybridMultilevel"/>
    <w:tmpl w:val="5F6AD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F33A1"/>
    <w:multiLevelType w:val="hybridMultilevel"/>
    <w:tmpl w:val="DD86214E"/>
    <w:lvl w:ilvl="0" w:tplc="2C702CCC">
      <w:start w:val="15"/>
      <w:numFmt w:val="bullet"/>
      <w:lvlText w:val="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11"/>
    <w:rsid w:val="000031A3"/>
    <w:rsid w:val="00012152"/>
    <w:rsid w:val="00022D4E"/>
    <w:rsid w:val="0003271F"/>
    <w:rsid w:val="0004720D"/>
    <w:rsid w:val="00064A39"/>
    <w:rsid w:val="00087940"/>
    <w:rsid w:val="000A3159"/>
    <w:rsid w:val="000B16E1"/>
    <w:rsid w:val="000B1820"/>
    <w:rsid w:val="000B6697"/>
    <w:rsid w:val="000C0B67"/>
    <w:rsid w:val="000C6B91"/>
    <w:rsid w:val="000C7160"/>
    <w:rsid w:val="000E52FD"/>
    <w:rsid w:val="000E7C80"/>
    <w:rsid w:val="00114C41"/>
    <w:rsid w:val="00117DAD"/>
    <w:rsid w:val="00130155"/>
    <w:rsid w:val="001359F2"/>
    <w:rsid w:val="0014255B"/>
    <w:rsid w:val="0014770F"/>
    <w:rsid w:val="00152641"/>
    <w:rsid w:val="00153EB9"/>
    <w:rsid w:val="00155B78"/>
    <w:rsid w:val="001628B0"/>
    <w:rsid w:val="001655BE"/>
    <w:rsid w:val="00192E77"/>
    <w:rsid w:val="00192F71"/>
    <w:rsid w:val="001A0471"/>
    <w:rsid w:val="001A1170"/>
    <w:rsid w:val="001B6308"/>
    <w:rsid w:val="001C60E2"/>
    <w:rsid w:val="001D1E70"/>
    <w:rsid w:val="001D595E"/>
    <w:rsid w:val="001F4306"/>
    <w:rsid w:val="001F45FC"/>
    <w:rsid w:val="00200F9F"/>
    <w:rsid w:val="00201C3F"/>
    <w:rsid w:val="00204798"/>
    <w:rsid w:val="00204FA8"/>
    <w:rsid w:val="00206C38"/>
    <w:rsid w:val="00211655"/>
    <w:rsid w:val="00215C0C"/>
    <w:rsid w:val="00221A99"/>
    <w:rsid w:val="00222D3F"/>
    <w:rsid w:val="00224319"/>
    <w:rsid w:val="00226159"/>
    <w:rsid w:val="00244AF2"/>
    <w:rsid w:val="00251F8E"/>
    <w:rsid w:val="00262F65"/>
    <w:rsid w:val="002730F2"/>
    <w:rsid w:val="00293833"/>
    <w:rsid w:val="002A5333"/>
    <w:rsid w:val="002A7839"/>
    <w:rsid w:val="002C3E5E"/>
    <w:rsid w:val="002C4045"/>
    <w:rsid w:val="002C7395"/>
    <w:rsid w:val="002F5DD2"/>
    <w:rsid w:val="002F7616"/>
    <w:rsid w:val="00322122"/>
    <w:rsid w:val="00326453"/>
    <w:rsid w:val="003606C4"/>
    <w:rsid w:val="00372A17"/>
    <w:rsid w:val="003A1B69"/>
    <w:rsid w:val="003A710E"/>
    <w:rsid w:val="003B3780"/>
    <w:rsid w:val="003B5B5E"/>
    <w:rsid w:val="003D1B8A"/>
    <w:rsid w:val="003D28B8"/>
    <w:rsid w:val="00404119"/>
    <w:rsid w:val="004044C9"/>
    <w:rsid w:val="00404A97"/>
    <w:rsid w:val="00405D8A"/>
    <w:rsid w:val="00411269"/>
    <w:rsid w:val="00424A99"/>
    <w:rsid w:val="00427E6A"/>
    <w:rsid w:val="004350D3"/>
    <w:rsid w:val="00436AA6"/>
    <w:rsid w:val="0044714F"/>
    <w:rsid w:val="00462CCB"/>
    <w:rsid w:val="00472879"/>
    <w:rsid w:val="0048455B"/>
    <w:rsid w:val="0049348B"/>
    <w:rsid w:val="00493720"/>
    <w:rsid w:val="004A6B4D"/>
    <w:rsid w:val="004B1D04"/>
    <w:rsid w:val="004C12E1"/>
    <w:rsid w:val="004C1E58"/>
    <w:rsid w:val="004D1D13"/>
    <w:rsid w:val="004D4F63"/>
    <w:rsid w:val="004E5692"/>
    <w:rsid w:val="004E60FA"/>
    <w:rsid w:val="004F177C"/>
    <w:rsid w:val="00500554"/>
    <w:rsid w:val="00510D7D"/>
    <w:rsid w:val="005116F5"/>
    <w:rsid w:val="00521881"/>
    <w:rsid w:val="005325FE"/>
    <w:rsid w:val="00547918"/>
    <w:rsid w:val="00554BD6"/>
    <w:rsid w:val="00554C83"/>
    <w:rsid w:val="00562964"/>
    <w:rsid w:val="00562FA1"/>
    <w:rsid w:val="00567F56"/>
    <w:rsid w:val="0057311A"/>
    <w:rsid w:val="00573963"/>
    <w:rsid w:val="005814AF"/>
    <w:rsid w:val="005A24CD"/>
    <w:rsid w:val="005A4A11"/>
    <w:rsid w:val="005B2E34"/>
    <w:rsid w:val="005B5575"/>
    <w:rsid w:val="005C2A79"/>
    <w:rsid w:val="005F29EC"/>
    <w:rsid w:val="006121BA"/>
    <w:rsid w:val="00622DD2"/>
    <w:rsid w:val="0062552F"/>
    <w:rsid w:val="0063264D"/>
    <w:rsid w:val="00641646"/>
    <w:rsid w:val="00642DE3"/>
    <w:rsid w:val="0066278A"/>
    <w:rsid w:val="0066302E"/>
    <w:rsid w:val="0067187C"/>
    <w:rsid w:val="00673BD1"/>
    <w:rsid w:val="00674B73"/>
    <w:rsid w:val="00680EF0"/>
    <w:rsid w:val="006816AE"/>
    <w:rsid w:val="00683102"/>
    <w:rsid w:val="00697DA3"/>
    <w:rsid w:val="006A6D4D"/>
    <w:rsid w:val="006B460A"/>
    <w:rsid w:val="006C24B3"/>
    <w:rsid w:val="006C4B92"/>
    <w:rsid w:val="006C6E10"/>
    <w:rsid w:val="006D082A"/>
    <w:rsid w:val="006D68FD"/>
    <w:rsid w:val="006F2BB9"/>
    <w:rsid w:val="006F5790"/>
    <w:rsid w:val="00703247"/>
    <w:rsid w:val="007041A3"/>
    <w:rsid w:val="00732E3F"/>
    <w:rsid w:val="00747419"/>
    <w:rsid w:val="007567EC"/>
    <w:rsid w:val="00760C3C"/>
    <w:rsid w:val="007673C9"/>
    <w:rsid w:val="00782FD3"/>
    <w:rsid w:val="00784013"/>
    <w:rsid w:val="007848D1"/>
    <w:rsid w:val="00797748"/>
    <w:rsid w:val="007A438D"/>
    <w:rsid w:val="007A641E"/>
    <w:rsid w:val="007B27DF"/>
    <w:rsid w:val="007D4A6C"/>
    <w:rsid w:val="007F0BB7"/>
    <w:rsid w:val="008236CE"/>
    <w:rsid w:val="00823E27"/>
    <w:rsid w:val="00841EC9"/>
    <w:rsid w:val="00853BA1"/>
    <w:rsid w:val="00864DE9"/>
    <w:rsid w:val="00871AF7"/>
    <w:rsid w:val="00874506"/>
    <w:rsid w:val="00890003"/>
    <w:rsid w:val="008A4BE4"/>
    <w:rsid w:val="008B73DE"/>
    <w:rsid w:val="008D3A9B"/>
    <w:rsid w:val="008D6AAA"/>
    <w:rsid w:val="008F7AA4"/>
    <w:rsid w:val="009007C5"/>
    <w:rsid w:val="00927911"/>
    <w:rsid w:val="009418E7"/>
    <w:rsid w:val="009453C0"/>
    <w:rsid w:val="00946877"/>
    <w:rsid w:val="009502F9"/>
    <w:rsid w:val="009920EE"/>
    <w:rsid w:val="00995B1A"/>
    <w:rsid w:val="009B5A03"/>
    <w:rsid w:val="009B6CE4"/>
    <w:rsid w:val="009E4046"/>
    <w:rsid w:val="009F2866"/>
    <w:rsid w:val="009F451B"/>
    <w:rsid w:val="00A038F4"/>
    <w:rsid w:val="00A04F0D"/>
    <w:rsid w:val="00A05018"/>
    <w:rsid w:val="00A102E5"/>
    <w:rsid w:val="00A20549"/>
    <w:rsid w:val="00A21449"/>
    <w:rsid w:val="00A34875"/>
    <w:rsid w:val="00A4170B"/>
    <w:rsid w:val="00A41A8F"/>
    <w:rsid w:val="00A45764"/>
    <w:rsid w:val="00A70786"/>
    <w:rsid w:val="00A82598"/>
    <w:rsid w:val="00A9008F"/>
    <w:rsid w:val="00A966CB"/>
    <w:rsid w:val="00AA23AB"/>
    <w:rsid w:val="00AA7549"/>
    <w:rsid w:val="00AB1A6B"/>
    <w:rsid w:val="00AB46B8"/>
    <w:rsid w:val="00AC73C6"/>
    <w:rsid w:val="00AD21D1"/>
    <w:rsid w:val="00AD2F6B"/>
    <w:rsid w:val="00AD4526"/>
    <w:rsid w:val="00AE2CC4"/>
    <w:rsid w:val="00AE6181"/>
    <w:rsid w:val="00AF72CB"/>
    <w:rsid w:val="00B00090"/>
    <w:rsid w:val="00B04898"/>
    <w:rsid w:val="00B2297B"/>
    <w:rsid w:val="00B62FFA"/>
    <w:rsid w:val="00B67BF5"/>
    <w:rsid w:val="00B73C70"/>
    <w:rsid w:val="00B759C2"/>
    <w:rsid w:val="00B80D1D"/>
    <w:rsid w:val="00B84656"/>
    <w:rsid w:val="00B90D11"/>
    <w:rsid w:val="00B95ECA"/>
    <w:rsid w:val="00B976BF"/>
    <w:rsid w:val="00BB277B"/>
    <w:rsid w:val="00BC010A"/>
    <w:rsid w:val="00BC08F1"/>
    <w:rsid w:val="00BD0337"/>
    <w:rsid w:val="00BD1BE7"/>
    <w:rsid w:val="00C10E44"/>
    <w:rsid w:val="00C479E9"/>
    <w:rsid w:val="00C660BD"/>
    <w:rsid w:val="00C6725F"/>
    <w:rsid w:val="00C73CCF"/>
    <w:rsid w:val="00C818E7"/>
    <w:rsid w:val="00C8573F"/>
    <w:rsid w:val="00CA050D"/>
    <w:rsid w:val="00CA76EB"/>
    <w:rsid w:val="00CB2CDE"/>
    <w:rsid w:val="00CC1EAB"/>
    <w:rsid w:val="00CC4C83"/>
    <w:rsid w:val="00CE136F"/>
    <w:rsid w:val="00CF7F90"/>
    <w:rsid w:val="00D00C72"/>
    <w:rsid w:val="00D05B0F"/>
    <w:rsid w:val="00D12D91"/>
    <w:rsid w:val="00D33EF1"/>
    <w:rsid w:val="00D41173"/>
    <w:rsid w:val="00D42886"/>
    <w:rsid w:val="00D43A21"/>
    <w:rsid w:val="00D719A1"/>
    <w:rsid w:val="00D80CED"/>
    <w:rsid w:val="00D86CFC"/>
    <w:rsid w:val="00D871D3"/>
    <w:rsid w:val="00D87FFD"/>
    <w:rsid w:val="00D94D19"/>
    <w:rsid w:val="00D968AD"/>
    <w:rsid w:val="00DA0CDF"/>
    <w:rsid w:val="00DA41E9"/>
    <w:rsid w:val="00DA6FE8"/>
    <w:rsid w:val="00DC15FB"/>
    <w:rsid w:val="00DE1146"/>
    <w:rsid w:val="00DE620B"/>
    <w:rsid w:val="00DF42A0"/>
    <w:rsid w:val="00DF5A11"/>
    <w:rsid w:val="00E0439D"/>
    <w:rsid w:val="00E25332"/>
    <w:rsid w:val="00E271E7"/>
    <w:rsid w:val="00E37969"/>
    <w:rsid w:val="00E411C9"/>
    <w:rsid w:val="00E6048F"/>
    <w:rsid w:val="00E64B76"/>
    <w:rsid w:val="00E745E2"/>
    <w:rsid w:val="00E75768"/>
    <w:rsid w:val="00E8716D"/>
    <w:rsid w:val="00EA08A4"/>
    <w:rsid w:val="00EA166C"/>
    <w:rsid w:val="00EA5C8B"/>
    <w:rsid w:val="00EB3643"/>
    <w:rsid w:val="00F0490B"/>
    <w:rsid w:val="00F0507E"/>
    <w:rsid w:val="00F20430"/>
    <w:rsid w:val="00F27B0C"/>
    <w:rsid w:val="00F32E6B"/>
    <w:rsid w:val="00F32FDD"/>
    <w:rsid w:val="00F343DF"/>
    <w:rsid w:val="00F51D21"/>
    <w:rsid w:val="00F645B1"/>
    <w:rsid w:val="00F646E8"/>
    <w:rsid w:val="00F65BDD"/>
    <w:rsid w:val="00F66A4F"/>
    <w:rsid w:val="00F83CED"/>
    <w:rsid w:val="00F9628D"/>
    <w:rsid w:val="00FC4D95"/>
    <w:rsid w:val="00FD42E0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  <w14:docId w14:val="499DEDC9"/>
  <w15:docId w15:val="{BC259832-5F65-4849-B59D-EBF85EA7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3CCF"/>
    <w:pPr>
      <w:ind w:left="835"/>
    </w:pPr>
    <w:rPr>
      <w:rFonts w:ascii="Arial" w:hAnsi="Arial"/>
      <w:spacing w:val="-5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C479E9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479E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479E9"/>
    <w:pPr>
      <w:tabs>
        <w:tab w:val="center" w:pos="4536"/>
        <w:tab w:val="right" w:pos="9072"/>
      </w:tabs>
    </w:pPr>
  </w:style>
  <w:style w:type="paragraph" w:styleId="Povratnaomotnica">
    <w:name w:val="envelope return"/>
    <w:basedOn w:val="Normal"/>
    <w:rsid w:val="00C479E9"/>
    <w:rPr>
      <w:rFonts w:ascii="CachetBook" w:hAnsi="CachetBook" w:cs="Arial"/>
    </w:rPr>
  </w:style>
  <w:style w:type="character" w:styleId="Brojstranice">
    <w:name w:val="page number"/>
    <w:basedOn w:val="Zadanifontodlomka"/>
    <w:rsid w:val="00C479E9"/>
  </w:style>
  <w:style w:type="paragraph" w:styleId="Tekstbalonia">
    <w:name w:val="Balloon Text"/>
    <w:basedOn w:val="Normal"/>
    <w:semiHidden/>
    <w:rsid w:val="00222D3F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5A24CD"/>
    <w:rPr>
      <w:b/>
      <w:bCs/>
      <w:sz w:val="32"/>
      <w:lang w:val="en-AU"/>
    </w:rPr>
  </w:style>
  <w:style w:type="character" w:customStyle="1" w:styleId="ZaglavljeChar">
    <w:name w:val="Zaglavlje Char"/>
    <w:basedOn w:val="Zadanifontodlomka"/>
    <w:link w:val="Zaglavlje"/>
    <w:rsid w:val="00E8716D"/>
    <w:rPr>
      <w:sz w:val="24"/>
      <w:lang w:val="en-AU"/>
    </w:rPr>
  </w:style>
  <w:style w:type="character" w:styleId="Hiperveza">
    <w:name w:val="Hyperlink"/>
    <w:basedOn w:val="Zadanifontodlomka"/>
    <w:unhideWhenUsed/>
    <w:rsid w:val="00AC73C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73C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D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png"/><Relationship Id="rId3" Type="http://schemas.openxmlformats.org/officeDocument/2006/relationships/image" Target="media/image1.jpeg"/><Relationship Id="rId21" Type="http://schemas.openxmlformats.org/officeDocument/2006/relationships/image" Target="media/image19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" Type="http://schemas.openxmlformats.org/officeDocument/2006/relationships/image" Target="media/image22.png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image" Target="media/image21.jpe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19" Type="http://schemas.openxmlformats.org/officeDocument/2006/relationships/image" Target="media/image17.jpeg"/><Relationship Id="rId4" Type="http://schemas.openxmlformats.org/officeDocument/2006/relationships/image" Target="media/image2.jpeg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tka\Desktop\Memo%20liga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D24D-B6F6-4A73-9F3D-D30B804B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liga 2017</Template>
  <TotalTime>17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</vt:lpstr>
      <vt:lpstr>Fax:</vt:lpstr>
    </vt:vector>
  </TitlesOfParts>
  <Company>xxx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Vlatka</dc:creator>
  <cp:lastModifiedBy>Vlatka Tomicic</cp:lastModifiedBy>
  <cp:revision>5</cp:revision>
  <cp:lastPrinted>2019-02-04T12:30:00Z</cp:lastPrinted>
  <dcterms:created xsi:type="dcterms:W3CDTF">2019-01-31T13:44:00Z</dcterms:created>
  <dcterms:modified xsi:type="dcterms:W3CDTF">2019-02-04T12:41:00Z</dcterms:modified>
</cp:coreProperties>
</file>