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A3" w:rsidRPr="001232A3" w:rsidRDefault="00BB11E9" w:rsidP="001232A3">
      <w:pPr>
        <w:pStyle w:val="Opisslike"/>
        <w:tabs>
          <w:tab w:val="right" w:pos="3402"/>
        </w:tabs>
        <w:jc w:val="center"/>
        <w:rPr>
          <w:rFonts w:ascii="Tahoma" w:hAnsi="Tahoma" w:cs="Tahoma"/>
          <w:lang w:val="hr-HR"/>
        </w:rPr>
      </w:pPr>
      <w:bookmarkStart w:id="0" w:name="_GoBack"/>
      <w:bookmarkEnd w:id="0"/>
      <w:r>
        <w:rPr>
          <w:rFonts w:ascii="Tahoma" w:hAnsi="Tahoma" w:cs="Tahoma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1.9pt">
            <v:imagedata r:id="rId8" o:title="logo hks"/>
          </v:shape>
        </w:pict>
      </w:r>
    </w:p>
    <w:p w:rsidR="004C0382" w:rsidRPr="001232A3" w:rsidRDefault="004C0382" w:rsidP="001232A3">
      <w:pPr>
        <w:pStyle w:val="Opisslike"/>
        <w:tabs>
          <w:tab w:val="right" w:pos="3402"/>
        </w:tabs>
        <w:rPr>
          <w:rFonts w:ascii="Tahoma" w:hAnsi="Tahoma" w:cs="Tahoma"/>
          <w:lang w:val="hr-HR"/>
        </w:rPr>
      </w:pPr>
      <w:r w:rsidRPr="001232A3">
        <w:rPr>
          <w:rFonts w:ascii="Tahoma" w:hAnsi="Tahoma" w:cs="Tahoma"/>
          <w:lang w:val="hr-HR"/>
        </w:rPr>
        <w:tab/>
      </w:r>
    </w:p>
    <w:p w:rsidR="004C0382" w:rsidRPr="001232A3" w:rsidRDefault="004C0382" w:rsidP="00730836">
      <w:pPr>
        <w:tabs>
          <w:tab w:val="left" w:pos="5812"/>
        </w:tabs>
        <w:jc w:val="both"/>
        <w:rPr>
          <w:rFonts w:ascii="Tahoma" w:hAnsi="Tahoma" w:cs="Tahoma"/>
          <w:b/>
          <w:caps/>
          <w:lang w:val="hr-HR"/>
        </w:rPr>
      </w:pPr>
      <w:r w:rsidRPr="001232A3">
        <w:rPr>
          <w:rFonts w:ascii="Tahoma" w:hAnsi="Tahoma" w:cs="Tahoma"/>
          <w:lang w:val="hr-HR"/>
        </w:rPr>
        <w:tab/>
      </w:r>
      <w:r w:rsidRPr="001232A3">
        <w:rPr>
          <w:rFonts w:ascii="Tahoma" w:hAnsi="Tahoma" w:cs="Tahoma"/>
          <w:b/>
          <w:caps/>
          <w:lang w:val="hr-HR"/>
        </w:rPr>
        <w:t>Hrvatski košarkaški savez</w:t>
      </w:r>
    </w:p>
    <w:p w:rsidR="004C0382" w:rsidRPr="001232A3" w:rsidRDefault="004C0382" w:rsidP="00730836">
      <w:pPr>
        <w:tabs>
          <w:tab w:val="left" w:pos="5387"/>
          <w:tab w:val="left" w:pos="5812"/>
        </w:tabs>
        <w:jc w:val="both"/>
        <w:rPr>
          <w:rFonts w:ascii="Tahoma" w:hAnsi="Tahoma" w:cs="Tahoma"/>
          <w:b/>
          <w:lang w:val="hr-HR"/>
        </w:rPr>
      </w:pPr>
      <w:r w:rsidRPr="001232A3">
        <w:rPr>
          <w:rFonts w:ascii="Tahoma" w:hAnsi="Tahoma" w:cs="Tahoma"/>
          <w:b/>
          <w:lang w:val="hr-HR"/>
        </w:rPr>
        <w:tab/>
      </w:r>
      <w:r w:rsidR="00730836">
        <w:rPr>
          <w:rFonts w:ascii="Tahoma" w:hAnsi="Tahoma" w:cs="Tahoma"/>
          <w:b/>
          <w:lang w:val="hr-HR"/>
        </w:rPr>
        <w:tab/>
      </w:r>
      <w:r w:rsidRPr="001232A3">
        <w:rPr>
          <w:rFonts w:ascii="Tahoma" w:hAnsi="Tahoma" w:cs="Tahoma"/>
          <w:b/>
          <w:lang w:val="hr-HR"/>
        </w:rPr>
        <w:t>Upravni odbor</w:t>
      </w:r>
    </w:p>
    <w:p w:rsidR="004C0382" w:rsidRDefault="004C0382">
      <w:pPr>
        <w:rPr>
          <w:rFonts w:ascii="Tahoma" w:hAnsi="Tahoma" w:cs="Tahoma"/>
          <w:b/>
          <w:lang w:val="hr-HR"/>
        </w:rPr>
      </w:pPr>
    </w:p>
    <w:p w:rsidR="00275330" w:rsidRPr="001232A3" w:rsidRDefault="00275330">
      <w:pPr>
        <w:rPr>
          <w:rFonts w:ascii="Tahoma" w:hAnsi="Tahoma" w:cs="Tahoma"/>
          <w:b/>
          <w:lang w:val="hr-HR"/>
        </w:rPr>
      </w:pPr>
    </w:p>
    <w:p w:rsidR="004C0382" w:rsidRPr="00275330" w:rsidRDefault="004C0382" w:rsidP="00275330">
      <w:pPr>
        <w:pStyle w:val="Naslov1"/>
        <w:rPr>
          <w:rFonts w:ascii="Tahoma" w:hAnsi="Tahoma" w:cs="Tahoma"/>
          <w:sz w:val="22"/>
          <w:szCs w:val="22"/>
          <w:lang w:val="hr-HR"/>
        </w:rPr>
      </w:pPr>
      <w:r w:rsidRPr="00275330">
        <w:rPr>
          <w:rFonts w:ascii="Tahoma" w:hAnsi="Tahoma" w:cs="Tahoma"/>
          <w:sz w:val="22"/>
          <w:szCs w:val="22"/>
          <w:lang w:val="hr-HR"/>
        </w:rPr>
        <w:t xml:space="preserve">ZAHTJEV za </w:t>
      </w:r>
      <w:r w:rsidR="00275330" w:rsidRPr="00275330">
        <w:rPr>
          <w:rFonts w:ascii="Tahoma" w:hAnsi="Tahoma" w:cs="Tahoma"/>
          <w:sz w:val="22"/>
          <w:szCs w:val="22"/>
          <w:lang w:val="hr-HR"/>
        </w:rPr>
        <w:t>UČLANJENJE U HrvatskI košarkaškI savez</w:t>
      </w:r>
    </w:p>
    <w:p w:rsidR="004C0382" w:rsidRPr="001232A3" w:rsidRDefault="004C0382">
      <w:pPr>
        <w:rPr>
          <w:rFonts w:ascii="Tahoma" w:hAnsi="Tahoma" w:cs="Tahoma"/>
          <w:b/>
          <w:lang w:val="hr-HR"/>
        </w:rPr>
      </w:pPr>
    </w:p>
    <w:p w:rsidR="004C0382" w:rsidRPr="001232A3" w:rsidRDefault="004C0382">
      <w:pPr>
        <w:jc w:val="both"/>
        <w:rPr>
          <w:rFonts w:ascii="Tahoma" w:hAnsi="Tahoma" w:cs="Tahoma"/>
          <w:lang w:val="hr-HR"/>
        </w:rPr>
      </w:pPr>
    </w:p>
    <w:p w:rsidR="001232A3" w:rsidRDefault="001232A3" w:rsidP="003863EF">
      <w:pPr>
        <w:pStyle w:val="Tijeloteksta"/>
        <w:spacing w:line="240" w:lineRule="atLeast"/>
        <w:rPr>
          <w:rFonts w:ascii="Tahoma" w:hAnsi="Tahoma" w:cs="Tahoma"/>
          <w:sz w:val="20"/>
          <w:u w:val="single"/>
          <w:lang w:val="hr-HR"/>
        </w:rPr>
      </w:pPr>
      <w:r w:rsidRPr="001232A3">
        <w:rPr>
          <w:rFonts w:ascii="Tahoma" w:hAnsi="Tahoma" w:cs="Tahoma"/>
          <w:sz w:val="20"/>
          <w:u w:val="single"/>
          <w:lang w:val="hr-HR"/>
        </w:rPr>
        <w:t>Košarkaški klub/udruga</w:t>
      </w:r>
      <w:r w:rsidR="00730836">
        <w:rPr>
          <w:rFonts w:ascii="Tahoma" w:hAnsi="Tahoma" w:cs="Tahoma"/>
          <w:sz w:val="20"/>
          <w:u w:val="single"/>
          <w:lang w:val="hr-HR"/>
        </w:rPr>
        <w:t>: ______</w:t>
      </w:r>
      <w:r w:rsidR="00D072D9">
        <w:rPr>
          <w:rFonts w:ascii="Tahoma" w:hAnsi="Tahoma" w:cs="Tahoma"/>
          <w:sz w:val="20"/>
          <w:u w:val="single"/>
          <w:lang w:val="hr-HR"/>
        </w:rPr>
        <w:t>__________________iz___________</w:t>
      </w:r>
      <w:r w:rsidR="00275330">
        <w:rPr>
          <w:rFonts w:ascii="Tahoma" w:hAnsi="Tahoma" w:cs="Tahoma"/>
          <w:sz w:val="20"/>
          <w:u w:val="single"/>
          <w:lang w:val="hr-HR"/>
        </w:rPr>
        <w:t xml:space="preserve">,  </w:t>
      </w:r>
      <w:r w:rsidR="00730836">
        <w:rPr>
          <w:rFonts w:ascii="Tahoma" w:hAnsi="Tahoma" w:cs="Tahoma"/>
          <w:sz w:val="20"/>
          <w:u w:val="single"/>
          <w:lang w:val="hr-HR"/>
        </w:rPr>
        <w:t>_____________</w:t>
      </w:r>
    </w:p>
    <w:p w:rsidR="00730836" w:rsidRPr="00CE6BA2" w:rsidRDefault="00CE6BA2" w:rsidP="003863EF">
      <w:pPr>
        <w:pStyle w:val="Tijeloteksta"/>
        <w:spacing w:line="240" w:lineRule="atLeast"/>
        <w:rPr>
          <w:rFonts w:ascii="Tahoma" w:hAnsi="Tahoma" w:cs="Tahoma"/>
          <w:b w:val="0"/>
          <w:sz w:val="20"/>
          <w:lang w:val="hr-HR"/>
        </w:rPr>
      </w:pPr>
      <w:r>
        <w:rPr>
          <w:rFonts w:ascii="Tahoma" w:hAnsi="Tahoma" w:cs="Tahoma"/>
          <w:b w:val="0"/>
          <w:sz w:val="20"/>
          <w:lang w:val="hr-HR"/>
        </w:rPr>
        <w:tab/>
      </w:r>
      <w:r>
        <w:rPr>
          <w:rFonts w:ascii="Tahoma" w:hAnsi="Tahoma" w:cs="Tahoma"/>
          <w:b w:val="0"/>
          <w:sz w:val="20"/>
          <w:lang w:val="hr-HR"/>
        </w:rPr>
        <w:tab/>
      </w:r>
      <w:r>
        <w:rPr>
          <w:rFonts w:ascii="Tahoma" w:hAnsi="Tahoma" w:cs="Tahoma"/>
          <w:b w:val="0"/>
          <w:sz w:val="20"/>
          <w:lang w:val="hr-HR"/>
        </w:rPr>
        <w:tab/>
      </w:r>
      <w:r>
        <w:rPr>
          <w:rFonts w:ascii="Tahoma" w:hAnsi="Tahoma" w:cs="Tahoma"/>
          <w:b w:val="0"/>
          <w:sz w:val="20"/>
          <w:lang w:val="hr-HR"/>
        </w:rPr>
        <w:tab/>
        <w:t xml:space="preserve">    (naziv kluba</w:t>
      </w:r>
      <w:r w:rsidR="00275330">
        <w:rPr>
          <w:rFonts w:ascii="Tahoma" w:hAnsi="Tahoma" w:cs="Tahoma"/>
          <w:b w:val="0"/>
          <w:sz w:val="20"/>
          <w:lang w:val="hr-HR"/>
        </w:rPr>
        <w:t>/udruge</w:t>
      </w:r>
      <w:r w:rsidR="00D07CE3">
        <w:rPr>
          <w:rFonts w:ascii="Tahoma" w:hAnsi="Tahoma" w:cs="Tahoma"/>
          <w:b w:val="0"/>
          <w:sz w:val="20"/>
          <w:lang w:val="hr-HR"/>
        </w:rPr>
        <w:t>)</w:t>
      </w:r>
      <w:r w:rsidR="00D07CE3">
        <w:rPr>
          <w:rFonts w:ascii="Tahoma" w:hAnsi="Tahoma" w:cs="Tahoma"/>
          <w:b w:val="0"/>
          <w:sz w:val="20"/>
          <w:lang w:val="hr-HR"/>
        </w:rPr>
        <w:tab/>
      </w:r>
      <w:r w:rsidR="00D07CE3">
        <w:rPr>
          <w:rFonts w:ascii="Tahoma" w:hAnsi="Tahoma" w:cs="Tahoma"/>
          <w:b w:val="0"/>
          <w:sz w:val="20"/>
          <w:lang w:val="hr-HR"/>
        </w:rPr>
        <w:tab/>
        <w:t xml:space="preserve">                   (</w:t>
      </w:r>
      <w:r>
        <w:rPr>
          <w:rFonts w:ascii="Tahoma" w:hAnsi="Tahoma" w:cs="Tahoma"/>
          <w:b w:val="0"/>
          <w:sz w:val="20"/>
          <w:lang w:val="hr-HR"/>
        </w:rPr>
        <w:t>adresa)</w:t>
      </w:r>
    </w:p>
    <w:p w:rsidR="003863EF" w:rsidRPr="001232A3" w:rsidRDefault="003863EF" w:rsidP="003863EF">
      <w:pPr>
        <w:pStyle w:val="Tijeloteksta"/>
        <w:spacing w:line="240" w:lineRule="atLeast"/>
        <w:rPr>
          <w:rFonts w:ascii="Tahoma" w:hAnsi="Tahoma" w:cs="Tahoma"/>
          <w:sz w:val="20"/>
          <w:u w:val="single"/>
          <w:lang w:val="hr-HR"/>
        </w:rPr>
      </w:pPr>
    </w:p>
    <w:p w:rsidR="004C0382" w:rsidRPr="001232A3" w:rsidRDefault="004C0382" w:rsidP="00EB63E9">
      <w:pPr>
        <w:pStyle w:val="Tijeloteksta"/>
        <w:rPr>
          <w:rFonts w:ascii="Tahoma" w:hAnsi="Tahoma" w:cs="Tahoma"/>
          <w:sz w:val="20"/>
          <w:lang w:val="hr-HR"/>
        </w:rPr>
      </w:pPr>
      <w:r w:rsidRPr="001232A3">
        <w:rPr>
          <w:rFonts w:ascii="Tahoma" w:hAnsi="Tahoma" w:cs="Tahoma"/>
          <w:sz w:val="20"/>
          <w:lang w:val="hr-HR"/>
        </w:rPr>
        <w:t>Obvezujemo se da ćemo djelovati u skladu sa Statutom i drugim aktima Hrvatskog košark</w:t>
      </w:r>
      <w:r w:rsidR="00EE4387" w:rsidRPr="001232A3">
        <w:rPr>
          <w:rFonts w:ascii="Tahoma" w:hAnsi="Tahoma" w:cs="Tahoma"/>
          <w:sz w:val="20"/>
          <w:lang w:val="hr-HR"/>
        </w:rPr>
        <w:t>a</w:t>
      </w:r>
      <w:r w:rsidR="00EB63E9" w:rsidRPr="001232A3">
        <w:rPr>
          <w:rFonts w:ascii="Tahoma" w:hAnsi="Tahoma" w:cs="Tahoma"/>
          <w:sz w:val="20"/>
          <w:lang w:val="hr-HR"/>
        </w:rPr>
        <w:t xml:space="preserve">škog saveza i njegovih tijela, </w:t>
      </w:r>
      <w:r w:rsidR="00EE4387" w:rsidRPr="001232A3">
        <w:rPr>
          <w:rFonts w:ascii="Tahoma" w:hAnsi="Tahoma" w:cs="Tahoma"/>
          <w:sz w:val="20"/>
          <w:lang w:val="hr-HR"/>
        </w:rPr>
        <w:t>Statuta i pravila FIBA te pravila Olimpijske povelje, Etičkog i Medicinskog kodeksa kao i</w:t>
      </w:r>
      <w:r w:rsidR="00EB63E9" w:rsidRPr="001232A3">
        <w:rPr>
          <w:rFonts w:ascii="Tahoma" w:hAnsi="Tahoma" w:cs="Tahoma"/>
          <w:sz w:val="20"/>
          <w:lang w:val="hr-HR"/>
        </w:rPr>
        <w:t xml:space="preserve"> </w:t>
      </w:r>
      <w:r w:rsidR="00EE4387" w:rsidRPr="001232A3">
        <w:rPr>
          <w:rFonts w:ascii="Tahoma" w:hAnsi="Tahoma" w:cs="Tahoma"/>
          <w:sz w:val="20"/>
          <w:lang w:val="hr-HR"/>
        </w:rPr>
        <w:t>svj</w:t>
      </w:r>
      <w:r w:rsidR="00EB63E9" w:rsidRPr="001232A3">
        <w:rPr>
          <w:rFonts w:ascii="Tahoma" w:hAnsi="Tahoma" w:cs="Tahoma"/>
          <w:sz w:val="20"/>
          <w:lang w:val="hr-HR"/>
        </w:rPr>
        <w:t>etskog kodeksa protiv dopinga (</w:t>
      </w:r>
      <w:r w:rsidR="00EE4387" w:rsidRPr="001232A3">
        <w:rPr>
          <w:rFonts w:ascii="Tahoma" w:hAnsi="Tahoma" w:cs="Tahoma"/>
          <w:sz w:val="20"/>
          <w:lang w:val="hr-HR"/>
        </w:rPr>
        <w:t>WADA).</w:t>
      </w:r>
    </w:p>
    <w:p w:rsidR="004C0382" w:rsidRPr="001232A3" w:rsidRDefault="004C0382">
      <w:pPr>
        <w:jc w:val="both"/>
        <w:rPr>
          <w:rFonts w:ascii="Tahoma" w:hAnsi="Tahoma" w:cs="Tahoma"/>
          <w:lang w:val="hr-HR"/>
        </w:rPr>
      </w:pPr>
    </w:p>
    <w:p w:rsidR="004C0382" w:rsidRPr="001232A3" w:rsidRDefault="004C0382">
      <w:pPr>
        <w:pStyle w:val="Tijeloteksta"/>
        <w:rPr>
          <w:rFonts w:ascii="Tahoma" w:hAnsi="Tahoma" w:cs="Tahoma"/>
          <w:sz w:val="20"/>
          <w:lang w:val="hr-HR"/>
        </w:rPr>
      </w:pPr>
      <w:r w:rsidRPr="001232A3">
        <w:rPr>
          <w:rFonts w:ascii="Tahoma" w:hAnsi="Tahoma" w:cs="Tahoma"/>
          <w:sz w:val="20"/>
          <w:lang w:val="hr-HR"/>
        </w:rPr>
        <w:t>Ujedno pristajemo da sporove s Hrvatskim košarkaškim savezom i drugim košarkaškim klubovima ne vodimo pred redovitim sudovima nego pred Športskom arbitražom Hrvatskog olimpijskog odbora.</w:t>
      </w:r>
    </w:p>
    <w:p w:rsidR="004C0382" w:rsidRPr="001232A3" w:rsidRDefault="004C0382">
      <w:pPr>
        <w:jc w:val="both"/>
        <w:rPr>
          <w:rFonts w:ascii="Tahoma" w:hAnsi="Tahoma" w:cs="Tahoma"/>
          <w:lang w:val="hr-HR"/>
        </w:rPr>
      </w:pPr>
    </w:p>
    <w:p w:rsidR="004C0382" w:rsidRPr="001232A3" w:rsidRDefault="004C0382">
      <w:pPr>
        <w:spacing w:after="120"/>
        <w:jc w:val="both"/>
        <w:rPr>
          <w:rFonts w:ascii="Tahoma" w:hAnsi="Tahoma" w:cs="Tahoma"/>
          <w:lang w:val="hr-HR"/>
        </w:rPr>
      </w:pPr>
      <w:r w:rsidRPr="001232A3">
        <w:rPr>
          <w:rFonts w:ascii="Tahoma" w:hAnsi="Tahoma" w:cs="Tahoma"/>
          <w:lang w:val="hr-HR"/>
        </w:rPr>
        <w:t>Uz ovaj zahtjev prilažemo sljedeće:</w:t>
      </w:r>
    </w:p>
    <w:p w:rsidR="00EE4387" w:rsidRPr="001232A3" w:rsidRDefault="00EE4387">
      <w:pPr>
        <w:numPr>
          <w:ilvl w:val="0"/>
          <w:numId w:val="1"/>
        </w:numPr>
        <w:jc w:val="both"/>
        <w:rPr>
          <w:rFonts w:ascii="Tahoma" w:hAnsi="Tahoma" w:cs="Tahoma"/>
          <w:lang w:val="hr-HR"/>
        </w:rPr>
      </w:pPr>
      <w:r w:rsidRPr="001232A3">
        <w:rPr>
          <w:rFonts w:ascii="Tahoma" w:hAnsi="Tahoma" w:cs="Tahoma"/>
          <w:lang w:val="hr-HR"/>
        </w:rPr>
        <w:t>Odluku o pristupanju u Savez</w:t>
      </w:r>
    </w:p>
    <w:p w:rsidR="00EE4387" w:rsidRPr="001232A3" w:rsidRDefault="00730836" w:rsidP="00EE4387">
      <w:pPr>
        <w:numPr>
          <w:ilvl w:val="0"/>
          <w:numId w:val="1"/>
        </w:num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Presliku</w:t>
      </w:r>
      <w:r w:rsidR="001232A3" w:rsidRPr="001232A3">
        <w:rPr>
          <w:rFonts w:ascii="Tahoma" w:hAnsi="Tahoma" w:cs="Tahoma"/>
          <w:lang w:val="hr-HR"/>
        </w:rPr>
        <w:t xml:space="preserve"> </w:t>
      </w:r>
      <w:r w:rsidR="00EE4387" w:rsidRPr="001232A3">
        <w:rPr>
          <w:rFonts w:ascii="Tahoma" w:hAnsi="Tahoma" w:cs="Tahoma"/>
          <w:lang w:val="hr-HR"/>
        </w:rPr>
        <w:t>Statut</w:t>
      </w:r>
      <w:r>
        <w:rPr>
          <w:rFonts w:ascii="Tahoma" w:hAnsi="Tahoma" w:cs="Tahoma"/>
          <w:lang w:val="hr-HR"/>
        </w:rPr>
        <w:t>a</w:t>
      </w:r>
      <w:r w:rsidR="00EE4387" w:rsidRPr="001232A3">
        <w:rPr>
          <w:rFonts w:ascii="Tahoma" w:hAnsi="Tahoma" w:cs="Tahoma"/>
          <w:lang w:val="hr-HR"/>
        </w:rPr>
        <w:t xml:space="preserve"> kluba</w:t>
      </w:r>
      <w:r w:rsidR="001232A3" w:rsidRPr="001232A3">
        <w:rPr>
          <w:rFonts w:ascii="Tahoma" w:hAnsi="Tahoma" w:cs="Tahoma"/>
          <w:lang w:val="hr-HR"/>
        </w:rPr>
        <w:t>/udruge</w:t>
      </w:r>
    </w:p>
    <w:p w:rsidR="004C0382" w:rsidRPr="001232A3" w:rsidRDefault="00730836">
      <w:pPr>
        <w:numPr>
          <w:ilvl w:val="0"/>
          <w:numId w:val="1"/>
        </w:num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Presliku</w:t>
      </w:r>
      <w:r w:rsidR="001232A3" w:rsidRPr="001232A3">
        <w:rPr>
          <w:rFonts w:ascii="Tahoma" w:hAnsi="Tahoma" w:cs="Tahoma"/>
          <w:lang w:val="hr-HR"/>
        </w:rPr>
        <w:t xml:space="preserve"> Rješenja</w:t>
      </w:r>
      <w:r w:rsidR="004C0382" w:rsidRPr="001232A3">
        <w:rPr>
          <w:rFonts w:ascii="Tahoma" w:hAnsi="Tahoma" w:cs="Tahoma"/>
          <w:lang w:val="hr-HR"/>
        </w:rPr>
        <w:t xml:space="preserve"> o upisu u registar udruga </w:t>
      </w:r>
      <w:r w:rsidR="00EE4387" w:rsidRPr="001232A3">
        <w:rPr>
          <w:rFonts w:ascii="Tahoma" w:hAnsi="Tahoma" w:cs="Tahoma"/>
          <w:lang w:val="hr-HR"/>
        </w:rPr>
        <w:t xml:space="preserve">RH i Registar sportskih djelatnosti </w:t>
      </w:r>
    </w:p>
    <w:p w:rsidR="004C0382" w:rsidRPr="001232A3" w:rsidRDefault="001232A3">
      <w:pPr>
        <w:numPr>
          <w:ilvl w:val="0"/>
          <w:numId w:val="1"/>
        </w:numPr>
        <w:jc w:val="both"/>
        <w:rPr>
          <w:rFonts w:ascii="Tahoma" w:hAnsi="Tahoma" w:cs="Tahoma"/>
          <w:lang w:val="hr-HR"/>
        </w:rPr>
      </w:pPr>
      <w:r w:rsidRPr="001232A3">
        <w:rPr>
          <w:rFonts w:ascii="Tahoma" w:hAnsi="Tahoma" w:cs="Tahoma"/>
          <w:lang w:val="hr-HR"/>
        </w:rPr>
        <w:t xml:space="preserve">Preslika </w:t>
      </w:r>
      <w:r w:rsidR="004C0382" w:rsidRPr="001232A3">
        <w:rPr>
          <w:rFonts w:ascii="Tahoma" w:hAnsi="Tahoma" w:cs="Tahoma"/>
          <w:lang w:val="hr-HR"/>
        </w:rPr>
        <w:t>Obavijest</w:t>
      </w:r>
      <w:r w:rsidR="00D072D9">
        <w:rPr>
          <w:rFonts w:ascii="Tahoma" w:hAnsi="Tahoma" w:cs="Tahoma"/>
          <w:lang w:val="hr-HR"/>
        </w:rPr>
        <w:t>i</w:t>
      </w:r>
      <w:r w:rsidR="004C0382" w:rsidRPr="001232A3">
        <w:rPr>
          <w:rFonts w:ascii="Tahoma" w:hAnsi="Tahoma" w:cs="Tahoma"/>
          <w:lang w:val="hr-HR"/>
        </w:rPr>
        <w:t xml:space="preserve"> državnog zavoda za statistiku o razvrstavanju </w:t>
      </w:r>
      <w:r w:rsidR="00730836">
        <w:rPr>
          <w:rFonts w:ascii="Tahoma" w:hAnsi="Tahoma" w:cs="Tahoma"/>
          <w:lang w:val="hr-HR"/>
        </w:rPr>
        <w:t>poslovnog subjekta-udruge prema NKD-u</w:t>
      </w:r>
    </w:p>
    <w:p w:rsidR="004C0382" w:rsidRPr="001232A3" w:rsidRDefault="004C0382">
      <w:pPr>
        <w:numPr>
          <w:ilvl w:val="0"/>
          <w:numId w:val="1"/>
        </w:numPr>
        <w:jc w:val="both"/>
        <w:rPr>
          <w:rFonts w:ascii="Tahoma" w:hAnsi="Tahoma" w:cs="Tahoma"/>
          <w:lang w:val="hr-HR"/>
        </w:rPr>
      </w:pPr>
      <w:r w:rsidRPr="001232A3">
        <w:rPr>
          <w:rFonts w:ascii="Tahoma" w:hAnsi="Tahoma" w:cs="Tahoma"/>
          <w:lang w:val="hr-HR"/>
        </w:rPr>
        <w:t xml:space="preserve">Osnovni podaci o </w:t>
      </w:r>
      <w:r w:rsidR="00730836">
        <w:rPr>
          <w:rFonts w:ascii="Tahoma" w:hAnsi="Tahoma" w:cs="Tahoma"/>
          <w:lang w:val="hr-HR"/>
        </w:rPr>
        <w:t>ustroju</w:t>
      </w:r>
      <w:r w:rsidR="001232A3" w:rsidRPr="001232A3">
        <w:rPr>
          <w:rFonts w:ascii="Tahoma" w:hAnsi="Tahoma" w:cs="Tahoma"/>
          <w:lang w:val="hr-HR"/>
        </w:rPr>
        <w:t xml:space="preserve"> i djelatnosti</w:t>
      </w:r>
    </w:p>
    <w:p w:rsidR="001232A3" w:rsidRDefault="001232A3">
      <w:pPr>
        <w:numPr>
          <w:ilvl w:val="0"/>
          <w:numId w:val="1"/>
        </w:numPr>
        <w:jc w:val="both"/>
        <w:rPr>
          <w:rFonts w:ascii="Tahoma" w:hAnsi="Tahoma" w:cs="Tahoma"/>
          <w:lang w:val="hr-HR"/>
        </w:rPr>
      </w:pPr>
      <w:r w:rsidRPr="001232A3">
        <w:rPr>
          <w:rFonts w:ascii="Tahoma" w:hAnsi="Tahoma" w:cs="Tahoma"/>
          <w:lang w:val="hr-HR"/>
        </w:rPr>
        <w:t>Podaci o osobama ovlaštenim za predstavljanje i  zastupanje</w:t>
      </w:r>
    </w:p>
    <w:p w:rsidR="004C0382" w:rsidRPr="0030432E" w:rsidRDefault="004C0382">
      <w:pPr>
        <w:numPr>
          <w:ilvl w:val="0"/>
          <w:numId w:val="1"/>
        </w:numPr>
        <w:jc w:val="both"/>
        <w:rPr>
          <w:rFonts w:ascii="Tahoma" w:hAnsi="Tahoma" w:cs="Tahoma"/>
          <w:u w:val="single"/>
          <w:lang w:val="hr-HR"/>
        </w:rPr>
      </w:pPr>
      <w:r w:rsidRPr="0030432E">
        <w:rPr>
          <w:rFonts w:ascii="Tahoma" w:hAnsi="Tahoma" w:cs="Tahoma"/>
          <w:u w:val="single"/>
          <w:lang w:val="hr-HR"/>
        </w:rPr>
        <w:t>Potvrda o uplaćenoj pristojbi od</w:t>
      </w:r>
      <w:r w:rsidRPr="00DC0FD2">
        <w:rPr>
          <w:rFonts w:ascii="Tahoma" w:hAnsi="Tahoma" w:cs="Tahoma"/>
          <w:b/>
          <w:u w:val="single"/>
          <w:lang w:val="hr-HR"/>
        </w:rPr>
        <w:t xml:space="preserve"> 200</w:t>
      </w:r>
      <w:r w:rsidR="00730836" w:rsidRPr="00DC0FD2">
        <w:rPr>
          <w:rFonts w:ascii="Tahoma" w:hAnsi="Tahoma" w:cs="Tahoma"/>
          <w:b/>
          <w:u w:val="single"/>
          <w:lang w:val="hr-HR"/>
        </w:rPr>
        <w:t xml:space="preserve">,00 </w:t>
      </w:r>
      <w:r w:rsidRPr="00DC0FD2">
        <w:rPr>
          <w:rFonts w:ascii="Tahoma" w:hAnsi="Tahoma" w:cs="Tahoma"/>
          <w:b/>
          <w:u w:val="single"/>
          <w:lang w:val="hr-HR"/>
        </w:rPr>
        <w:t xml:space="preserve"> kn </w:t>
      </w:r>
      <w:r w:rsidRPr="0030432E">
        <w:rPr>
          <w:rFonts w:ascii="Tahoma" w:hAnsi="Tahoma" w:cs="Tahoma"/>
          <w:u w:val="single"/>
          <w:lang w:val="hr-HR"/>
        </w:rPr>
        <w:t xml:space="preserve">na </w:t>
      </w:r>
      <w:r w:rsidR="0030432E" w:rsidRPr="0030432E">
        <w:rPr>
          <w:rFonts w:ascii="Tahoma" w:hAnsi="Tahoma" w:cs="Tahoma"/>
          <w:u w:val="single"/>
          <w:lang w:val="hr-HR"/>
        </w:rPr>
        <w:t xml:space="preserve">žiro-račun HKS-a </w:t>
      </w:r>
      <w:r w:rsidRPr="0030432E">
        <w:rPr>
          <w:rFonts w:ascii="Tahoma" w:hAnsi="Tahoma" w:cs="Tahoma"/>
          <w:u w:val="single"/>
          <w:lang w:val="hr-HR"/>
        </w:rPr>
        <w:t xml:space="preserve"> </w:t>
      </w:r>
      <w:r w:rsidR="008A3345" w:rsidRPr="0030432E">
        <w:rPr>
          <w:rFonts w:ascii="Tahoma" w:hAnsi="Tahoma" w:cs="Tahoma"/>
          <w:b/>
          <w:u w:val="single"/>
          <w:lang w:val="hr-HR"/>
        </w:rPr>
        <w:t>HR212360000</w:t>
      </w:r>
      <w:r w:rsidRPr="0030432E">
        <w:rPr>
          <w:rFonts w:ascii="Tahoma" w:hAnsi="Tahoma" w:cs="Tahoma"/>
          <w:b/>
          <w:u w:val="single"/>
          <w:lang w:val="hr-HR"/>
        </w:rPr>
        <w:t>1101220816.</w:t>
      </w:r>
    </w:p>
    <w:p w:rsidR="004C0382" w:rsidRPr="001232A3" w:rsidRDefault="004C0382">
      <w:pPr>
        <w:jc w:val="both"/>
        <w:rPr>
          <w:rFonts w:ascii="Tahoma" w:hAnsi="Tahoma" w:cs="Tahoma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70"/>
      </w:tblGrid>
      <w:tr w:rsidR="004C0382" w:rsidRPr="001232A3">
        <w:trPr>
          <w:trHeight w:val="300"/>
        </w:trPr>
        <w:tc>
          <w:tcPr>
            <w:tcW w:w="3510" w:type="dxa"/>
            <w:vAlign w:val="center"/>
          </w:tcPr>
          <w:p w:rsidR="004C0382" w:rsidRPr="001232A3" w:rsidRDefault="00F97B67">
            <w:pPr>
              <w:rPr>
                <w:rFonts w:ascii="Tahoma" w:hAnsi="Tahoma" w:cs="Tahoma"/>
                <w:b/>
                <w:lang w:val="hr-HR"/>
              </w:rPr>
            </w:pPr>
            <w:r w:rsidRPr="001232A3">
              <w:rPr>
                <w:rFonts w:ascii="Tahoma" w:hAnsi="Tahoma" w:cs="Tahoma"/>
                <w:b/>
                <w:lang w:val="hr-HR"/>
              </w:rPr>
              <w:t>Adresa kluba: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c>
          <w:tcPr>
            <w:tcW w:w="351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67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rPr>
          <w:trHeight w:val="300"/>
        </w:trPr>
        <w:tc>
          <w:tcPr>
            <w:tcW w:w="3510" w:type="dxa"/>
            <w:vAlign w:val="center"/>
          </w:tcPr>
          <w:p w:rsidR="004C0382" w:rsidRPr="001232A3" w:rsidRDefault="00F97B67">
            <w:pPr>
              <w:rPr>
                <w:rFonts w:ascii="Tahoma" w:hAnsi="Tahoma" w:cs="Tahoma"/>
                <w:b/>
                <w:lang w:val="hr-HR"/>
              </w:rPr>
            </w:pPr>
            <w:r w:rsidRPr="001232A3">
              <w:rPr>
                <w:rFonts w:ascii="Tahoma" w:hAnsi="Tahoma" w:cs="Tahoma"/>
                <w:b/>
                <w:lang w:val="hr-HR"/>
              </w:rPr>
              <w:t>Matični broj kluba</w:t>
            </w:r>
            <w:r w:rsidR="00EB63E9" w:rsidRPr="001232A3">
              <w:rPr>
                <w:rFonts w:ascii="Tahoma" w:hAnsi="Tahoma" w:cs="Tahoma"/>
                <w:b/>
                <w:lang w:val="hr-HR"/>
              </w:rPr>
              <w:t>/ OIB: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c>
          <w:tcPr>
            <w:tcW w:w="351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67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rPr>
          <w:trHeight w:val="300"/>
        </w:trPr>
        <w:tc>
          <w:tcPr>
            <w:tcW w:w="3510" w:type="dxa"/>
            <w:vAlign w:val="center"/>
          </w:tcPr>
          <w:p w:rsidR="004C0382" w:rsidRPr="001232A3" w:rsidRDefault="00F97B67">
            <w:pPr>
              <w:rPr>
                <w:rFonts w:ascii="Tahoma" w:hAnsi="Tahoma" w:cs="Tahoma"/>
                <w:b/>
                <w:lang w:val="hr-HR"/>
              </w:rPr>
            </w:pPr>
            <w:r w:rsidRPr="001232A3">
              <w:rPr>
                <w:rFonts w:ascii="Tahoma" w:hAnsi="Tahoma" w:cs="Tahoma"/>
                <w:b/>
                <w:lang w:val="hr-HR"/>
              </w:rPr>
              <w:t>Broj telefona: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c>
          <w:tcPr>
            <w:tcW w:w="351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67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rPr>
          <w:trHeight w:val="300"/>
        </w:trPr>
        <w:tc>
          <w:tcPr>
            <w:tcW w:w="3510" w:type="dxa"/>
            <w:vAlign w:val="center"/>
          </w:tcPr>
          <w:p w:rsidR="004C0382" w:rsidRPr="001232A3" w:rsidRDefault="00F97B67">
            <w:pPr>
              <w:rPr>
                <w:rFonts w:ascii="Tahoma" w:hAnsi="Tahoma" w:cs="Tahoma"/>
                <w:b/>
                <w:lang w:val="hr-HR"/>
              </w:rPr>
            </w:pPr>
            <w:r w:rsidRPr="001232A3">
              <w:rPr>
                <w:rFonts w:ascii="Tahoma" w:hAnsi="Tahoma" w:cs="Tahoma"/>
                <w:b/>
                <w:lang w:val="hr-HR"/>
              </w:rPr>
              <w:t>e-mail adresa: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c>
          <w:tcPr>
            <w:tcW w:w="351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67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rPr>
          <w:trHeight w:val="300"/>
        </w:trPr>
        <w:tc>
          <w:tcPr>
            <w:tcW w:w="351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  <w:r w:rsidRPr="001232A3">
              <w:rPr>
                <w:rFonts w:ascii="Tahoma" w:hAnsi="Tahoma" w:cs="Tahoma"/>
                <w:b/>
                <w:lang w:val="hr-HR"/>
              </w:rPr>
              <w:t>Broj telefaxa: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c>
          <w:tcPr>
            <w:tcW w:w="351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67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rPr>
          <w:trHeight w:val="300"/>
        </w:trPr>
        <w:tc>
          <w:tcPr>
            <w:tcW w:w="351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  <w:r w:rsidRPr="001232A3">
              <w:rPr>
                <w:rFonts w:ascii="Tahoma" w:hAnsi="Tahoma" w:cs="Tahoma"/>
                <w:b/>
                <w:lang w:val="hr-HR"/>
              </w:rPr>
              <w:t>Broj žiro računa</w:t>
            </w:r>
            <w:r w:rsidR="00F97B67" w:rsidRPr="001232A3">
              <w:rPr>
                <w:rFonts w:ascii="Tahoma" w:hAnsi="Tahoma" w:cs="Tahoma"/>
                <w:b/>
                <w:lang w:val="hr-HR"/>
              </w:rPr>
              <w:t>/IBAN</w:t>
            </w:r>
            <w:r w:rsidRPr="001232A3">
              <w:rPr>
                <w:rFonts w:ascii="Tahoma" w:hAnsi="Tahoma" w:cs="Tahoma"/>
                <w:b/>
                <w:lang w:val="hr-HR"/>
              </w:rPr>
              <w:t>: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c>
          <w:tcPr>
            <w:tcW w:w="351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67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rPr>
          <w:trHeight w:val="300"/>
        </w:trPr>
        <w:tc>
          <w:tcPr>
            <w:tcW w:w="351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  <w:r w:rsidRPr="001232A3">
              <w:rPr>
                <w:rFonts w:ascii="Tahoma" w:hAnsi="Tahoma" w:cs="Tahoma"/>
                <w:b/>
                <w:lang w:val="hr-HR"/>
              </w:rPr>
              <w:t>Tijela kluba: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c>
          <w:tcPr>
            <w:tcW w:w="351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67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4C0382" w:rsidRPr="001232A3">
        <w:trPr>
          <w:trHeight w:val="600"/>
        </w:trPr>
        <w:tc>
          <w:tcPr>
            <w:tcW w:w="3510" w:type="dxa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spacing w:val="-2"/>
                <w:lang w:val="hr-HR"/>
              </w:rPr>
            </w:pPr>
            <w:r w:rsidRPr="001232A3">
              <w:rPr>
                <w:rFonts w:ascii="Tahoma" w:hAnsi="Tahoma" w:cs="Tahoma"/>
                <w:b/>
                <w:spacing w:val="-2"/>
                <w:lang w:val="hr-HR"/>
              </w:rPr>
              <w:t>Prezime i ime predsjednika kluba i drugih osoba ovlaštenih za zastupanje: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4C0382" w:rsidRPr="001232A3" w:rsidRDefault="004C0382">
            <w:pPr>
              <w:rPr>
                <w:rFonts w:ascii="Tahoma" w:hAnsi="Tahoma" w:cs="Tahoma"/>
                <w:b/>
                <w:lang w:val="hr-HR"/>
              </w:rPr>
            </w:pPr>
          </w:p>
        </w:tc>
      </w:tr>
    </w:tbl>
    <w:p w:rsidR="004C0382" w:rsidRPr="001232A3" w:rsidRDefault="004C0382">
      <w:pPr>
        <w:rPr>
          <w:rFonts w:ascii="Tahoma" w:hAnsi="Tahoma" w:cs="Tahoma"/>
          <w:b/>
          <w:lang w:val="hr-HR"/>
        </w:rPr>
      </w:pPr>
    </w:p>
    <w:p w:rsidR="003863EF" w:rsidRDefault="003863EF">
      <w:pPr>
        <w:rPr>
          <w:rFonts w:ascii="Tahoma" w:hAnsi="Tahoma" w:cs="Tahoma"/>
          <w:lang w:val="hr-HR"/>
        </w:rPr>
      </w:pPr>
    </w:p>
    <w:p w:rsidR="003863EF" w:rsidRDefault="003863EF">
      <w:pPr>
        <w:rPr>
          <w:rFonts w:ascii="Tahoma" w:hAnsi="Tahoma" w:cs="Tahoma"/>
          <w:lang w:val="hr-HR"/>
        </w:rPr>
      </w:pPr>
    </w:p>
    <w:p w:rsidR="004C0382" w:rsidRPr="001232A3" w:rsidRDefault="004C0382">
      <w:pPr>
        <w:rPr>
          <w:rFonts w:ascii="Tahoma" w:hAnsi="Tahoma" w:cs="Tahoma"/>
          <w:lang w:val="hr-HR"/>
        </w:rPr>
      </w:pPr>
      <w:r w:rsidRPr="001232A3">
        <w:rPr>
          <w:rFonts w:ascii="Tahoma" w:hAnsi="Tahoma" w:cs="Tahoma"/>
          <w:lang w:val="hr-HR"/>
        </w:rPr>
        <w:t>U __________________, dne. _______________</w:t>
      </w:r>
    </w:p>
    <w:p w:rsidR="004C0382" w:rsidRDefault="004C0382">
      <w:pPr>
        <w:rPr>
          <w:rFonts w:ascii="Tahoma" w:hAnsi="Tahoma" w:cs="Tahoma"/>
          <w:lang w:val="hr-HR"/>
        </w:rPr>
      </w:pPr>
    </w:p>
    <w:p w:rsidR="00275330" w:rsidRPr="001232A3" w:rsidRDefault="00275330">
      <w:pPr>
        <w:rPr>
          <w:rFonts w:ascii="Tahoma" w:hAnsi="Tahoma" w:cs="Tahoma"/>
          <w:lang w:val="hr-HR"/>
        </w:rPr>
      </w:pPr>
    </w:p>
    <w:p w:rsidR="004C0382" w:rsidRPr="001232A3" w:rsidRDefault="004C0382">
      <w:pPr>
        <w:tabs>
          <w:tab w:val="center" w:pos="1418"/>
          <w:tab w:val="center" w:pos="4395"/>
          <w:tab w:val="center" w:pos="7513"/>
          <w:tab w:val="left" w:pos="9244"/>
        </w:tabs>
        <w:rPr>
          <w:rFonts w:ascii="Tahoma" w:hAnsi="Tahoma" w:cs="Tahoma"/>
          <w:lang w:val="hr-HR"/>
        </w:rPr>
      </w:pPr>
      <w:r w:rsidRPr="001232A3">
        <w:rPr>
          <w:rFonts w:ascii="Tahoma" w:hAnsi="Tahoma" w:cs="Tahoma"/>
          <w:lang w:val="hr-HR"/>
        </w:rPr>
        <w:tab/>
      </w:r>
      <w:r w:rsidRPr="001232A3">
        <w:rPr>
          <w:rFonts w:ascii="Tahoma" w:hAnsi="Tahoma" w:cs="Tahoma"/>
          <w:lang w:val="hr-HR"/>
        </w:rPr>
        <w:tab/>
      </w:r>
      <w:r w:rsidRPr="001232A3">
        <w:rPr>
          <w:rFonts w:ascii="Tahoma" w:hAnsi="Tahoma" w:cs="Tahoma"/>
          <w:lang w:val="hr-HR"/>
        </w:rPr>
        <w:tab/>
      </w:r>
    </w:p>
    <w:p w:rsidR="004C0382" w:rsidRDefault="004C0382" w:rsidP="00D51EB9">
      <w:pPr>
        <w:tabs>
          <w:tab w:val="center" w:pos="1418"/>
          <w:tab w:val="left" w:pos="4248"/>
          <w:tab w:val="left" w:pos="5812"/>
        </w:tabs>
        <w:rPr>
          <w:rFonts w:ascii="Tahoma" w:hAnsi="Tahoma" w:cs="Tahoma"/>
          <w:lang w:val="hr-HR"/>
        </w:rPr>
      </w:pPr>
      <w:r w:rsidRPr="001232A3">
        <w:rPr>
          <w:rFonts w:ascii="Tahoma" w:hAnsi="Tahoma" w:cs="Tahoma"/>
          <w:lang w:val="hr-HR"/>
        </w:rPr>
        <w:tab/>
      </w:r>
      <w:r w:rsidRPr="001232A3">
        <w:rPr>
          <w:rFonts w:ascii="Tahoma" w:hAnsi="Tahoma" w:cs="Tahoma"/>
          <w:lang w:val="hr-HR"/>
        </w:rPr>
        <w:tab/>
        <w:t>Žig</w:t>
      </w:r>
      <w:r w:rsidR="00DC0FD2">
        <w:rPr>
          <w:rFonts w:ascii="Tahoma" w:hAnsi="Tahoma" w:cs="Tahoma"/>
          <w:lang w:val="hr-HR"/>
        </w:rPr>
        <w:tab/>
      </w:r>
      <w:r w:rsidRPr="001232A3">
        <w:rPr>
          <w:rFonts w:ascii="Tahoma" w:hAnsi="Tahoma" w:cs="Tahoma"/>
          <w:lang w:val="hr-HR"/>
        </w:rPr>
        <w:t>_________________________</w:t>
      </w:r>
    </w:p>
    <w:p w:rsidR="00DC0FD2" w:rsidRPr="00DC0FD2" w:rsidRDefault="000D44AE" w:rsidP="00DC0FD2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  <w:t>Ovlaštena osoba kluba/udruge</w:t>
      </w:r>
    </w:p>
    <w:sectPr w:rsidR="00DC0FD2" w:rsidRPr="00DC0FD2" w:rsidSect="0030432E">
      <w:headerReference w:type="default" r:id="rId9"/>
      <w:type w:val="continuous"/>
      <w:pgSz w:w="11909" w:h="16834" w:code="9"/>
      <w:pgMar w:top="1008" w:right="1419" w:bottom="1008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CE" w:rsidRDefault="008169CE" w:rsidP="00123AB9">
      <w:r>
        <w:separator/>
      </w:r>
    </w:p>
  </w:endnote>
  <w:endnote w:type="continuationSeparator" w:id="0">
    <w:p w:rsidR="008169CE" w:rsidRDefault="008169CE" w:rsidP="0012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CE" w:rsidRDefault="008169CE" w:rsidP="00123AB9">
      <w:r>
        <w:separator/>
      </w:r>
    </w:p>
  </w:footnote>
  <w:footnote w:type="continuationSeparator" w:id="0">
    <w:p w:rsidR="008169CE" w:rsidRDefault="008169CE" w:rsidP="0012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A3" w:rsidRDefault="001232A3">
    <w:pPr>
      <w:pStyle w:val="Zaglavlje"/>
    </w:pPr>
    <w:r>
      <w:tab/>
      <w:t xml:space="preserve">                                             </w:t>
    </w:r>
    <w:r>
      <w:tab/>
      <w:t>Obrazac Rp.1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5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65495E"/>
    <w:multiLevelType w:val="hybridMultilevel"/>
    <w:tmpl w:val="556A2DAE"/>
    <w:lvl w:ilvl="0" w:tplc="CB16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387"/>
    <w:rsid w:val="000D1A83"/>
    <w:rsid w:val="000D44AE"/>
    <w:rsid w:val="001232A3"/>
    <w:rsid w:val="00123AB9"/>
    <w:rsid w:val="00275330"/>
    <w:rsid w:val="002A77AD"/>
    <w:rsid w:val="0030432E"/>
    <w:rsid w:val="003863EF"/>
    <w:rsid w:val="003E5D8C"/>
    <w:rsid w:val="004449C1"/>
    <w:rsid w:val="004C0382"/>
    <w:rsid w:val="00696427"/>
    <w:rsid w:val="00730836"/>
    <w:rsid w:val="00750F14"/>
    <w:rsid w:val="008169CE"/>
    <w:rsid w:val="008A2BED"/>
    <w:rsid w:val="008A3345"/>
    <w:rsid w:val="009F3072"/>
    <w:rsid w:val="00A2041E"/>
    <w:rsid w:val="00AB3221"/>
    <w:rsid w:val="00B2705D"/>
    <w:rsid w:val="00BB11E9"/>
    <w:rsid w:val="00CE6BA2"/>
    <w:rsid w:val="00D072D9"/>
    <w:rsid w:val="00D07CE3"/>
    <w:rsid w:val="00D51EB9"/>
    <w:rsid w:val="00DC0FD2"/>
    <w:rsid w:val="00EB63E9"/>
    <w:rsid w:val="00EE4387"/>
    <w:rsid w:val="00EF1AEA"/>
    <w:rsid w:val="00F9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8E746-E658-41BB-807D-B8F23BC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RO_Century_Schoolbk" w:hAnsi="CRO_Century_Schoolbk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Pr>
      <w:rFonts w:ascii="Times New Roman" w:hAnsi="Times New Roman"/>
      <w:b/>
    </w:rPr>
  </w:style>
  <w:style w:type="paragraph" w:styleId="Tijeloteksta">
    <w:name w:val="Body Text"/>
    <w:basedOn w:val="Normal"/>
    <w:pPr>
      <w:jc w:val="both"/>
    </w:pPr>
    <w:rPr>
      <w:rFonts w:ascii="Times New Roman" w:hAnsi="Times New Roman"/>
      <w:b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3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E4387"/>
    <w:rPr>
      <w:rFonts w:ascii="Segoe UI" w:hAnsi="Segoe UI" w:cs="Segoe UI"/>
      <w:sz w:val="18"/>
      <w:szCs w:val="18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123A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3AB9"/>
    <w:rPr>
      <w:rFonts w:ascii="CRO_Century_Schoolbk" w:hAnsi="CRO_Century_Schoolbk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123A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3AB9"/>
    <w:rPr>
      <w:rFonts w:ascii="CRO_Century_Schoolbk" w:hAnsi="CRO_Century_Schoolbk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ica\Documents\OBRASCI\Rp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ED5E-A53D-4015-BC5A-85DD20F0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Rp01.dot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OBRAZAC RP-1</vt:lpstr>
      <vt:lpstr> OBRAZAC RP-1</vt:lpstr>
    </vt:vector>
  </TitlesOfParts>
  <Company>HKS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OBRAZAC RP-1</dc:title>
  <dc:subject/>
  <dc:creator>Dragica</dc:creator>
  <cp:keywords/>
  <cp:lastModifiedBy>Dragica</cp:lastModifiedBy>
  <cp:revision>2</cp:revision>
  <cp:lastPrinted>2017-09-13T07:01:00Z</cp:lastPrinted>
  <dcterms:created xsi:type="dcterms:W3CDTF">2017-09-13T12:12:00Z</dcterms:created>
  <dcterms:modified xsi:type="dcterms:W3CDTF">2017-09-13T12:12:00Z</dcterms:modified>
</cp:coreProperties>
</file>